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08" w:rsidRDefault="00CE577C" w:rsidP="004C258E">
      <w:r>
        <w:rPr>
          <w:noProof/>
          <w:lang w:eastAsia="hu-HU"/>
        </w:rPr>
        <w:drawing>
          <wp:anchor distT="0" distB="0" distL="114300" distR="114300" simplePos="0" relativeHeight="251655165" behindDoc="0" locked="0" layoutInCell="1" allowOverlap="1" wp14:anchorId="79C3D493" wp14:editId="68BF048F">
            <wp:simplePos x="0" y="0"/>
            <wp:positionH relativeFrom="column">
              <wp:posOffset>-928051</wp:posOffset>
            </wp:positionH>
            <wp:positionV relativeFrom="paragraph">
              <wp:posOffset>-968375</wp:posOffset>
            </wp:positionV>
            <wp:extent cx="7762875" cy="5174615"/>
            <wp:effectExtent l="0" t="0" r="9525" b="698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nico-loia-hGV2TfOh0ns-unspla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2875" cy="5174615"/>
                    </a:xfrm>
                    <a:prstGeom prst="rect">
                      <a:avLst/>
                    </a:prstGeom>
                  </pic:spPr>
                </pic:pic>
              </a:graphicData>
            </a:graphic>
            <wp14:sizeRelH relativeFrom="page">
              <wp14:pctWidth>0</wp14:pctWidth>
            </wp14:sizeRelH>
            <wp14:sizeRelV relativeFrom="page">
              <wp14:pctHeight>0</wp14:pctHeight>
            </wp14:sizeRelV>
          </wp:anchor>
        </w:drawing>
      </w:r>
    </w:p>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7366B2" w:rsidP="004C258E">
      <w:r>
        <w:rPr>
          <w:noProof/>
          <w:lang w:eastAsia="hu-HU"/>
        </w:rPr>
        <mc:AlternateContent>
          <mc:Choice Requires="wps">
            <w:drawing>
              <wp:anchor distT="0" distB="0" distL="114300" distR="114300" simplePos="0" relativeHeight="251665408" behindDoc="0" locked="0" layoutInCell="1" allowOverlap="1" wp14:anchorId="15CD4C28" wp14:editId="7FEF630F">
                <wp:simplePos x="0" y="0"/>
                <wp:positionH relativeFrom="column">
                  <wp:posOffset>3175</wp:posOffset>
                </wp:positionH>
                <wp:positionV relativeFrom="paragraph">
                  <wp:posOffset>297815</wp:posOffset>
                </wp:positionV>
                <wp:extent cx="1257300" cy="1403985"/>
                <wp:effectExtent l="0" t="0" r="0" b="381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076ECE" w:rsidRPr="007366B2" w:rsidRDefault="00076ECE" w:rsidP="009D37B1">
                            <w:pPr>
                              <w:jc w:val="center"/>
                              <w:rPr>
                                <w:rFonts w:cs="Aharoni"/>
                                <w:color w:val="CBC358"/>
                                <w:sz w:val="36"/>
                                <w:szCs w:val="36"/>
                              </w:rPr>
                            </w:pPr>
                            <w:r w:rsidRPr="007366B2">
                              <w:rPr>
                                <w:rFonts w:ascii="Segoe UI Black" w:hAnsi="Segoe UI Black" w:cs="Aharoni"/>
                                <w:color w:val="CBC358"/>
                                <w:sz w:val="48"/>
                                <w:szCs w:val="48"/>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5pt;margin-top:23.45pt;width:9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" filled="f" stroked="f">
                <v:textbox style="mso-fit-shape-to-text:t">
                  <w:txbxContent>
                    <w:p w:rsidR="00076ECE" w:rsidRPr="007366B2" w:rsidRDefault="00076ECE" w:rsidP="009D37B1">
                      <w:pPr>
                        <w:jc w:val="center"/>
                        <w:rPr>
                          <w:rFonts w:cs="Aharoni"/>
                          <w:color w:val="CBC358"/>
                          <w:sz w:val="36"/>
                          <w:szCs w:val="36"/>
                        </w:rPr>
                      </w:pPr>
                      <w:r w:rsidRPr="007366B2">
                        <w:rPr>
                          <w:rFonts w:ascii="Segoe UI Black" w:hAnsi="Segoe UI Black" w:cs="Aharoni"/>
                          <w:color w:val="CBC358"/>
                          <w:sz w:val="48"/>
                          <w:szCs w:val="48"/>
                        </w:rPr>
                        <w:t>2021</w:t>
                      </w:r>
                    </w:p>
                  </w:txbxContent>
                </v:textbox>
              </v:shape>
            </w:pict>
          </mc:Fallback>
        </mc:AlternateContent>
      </w:r>
    </w:p>
    <w:p w:rsidR="004A1708" w:rsidRDefault="004A1708" w:rsidP="004C258E"/>
    <w:p w:rsidR="004A1708" w:rsidRDefault="009D37B1" w:rsidP="004C258E">
      <w:r>
        <w:rPr>
          <w:noProof/>
          <w:lang w:eastAsia="hu-HU"/>
        </w:rPr>
        <mc:AlternateContent>
          <mc:Choice Requires="wps">
            <w:drawing>
              <wp:anchor distT="0" distB="0" distL="114300" distR="114300" simplePos="0" relativeHeight="251657215" behindDoc="0" locked="0" layoutInCell="1" allowOverlap="1" wp14:anchorId="32F70B59" wp14:editId="4A7B1971">
                <wp:simplePos x="0" y="0"/>
                <wp:positionH relativeFrom="column">
                  <wp:posOffset>-6110606</wp:posOffset>
                </wp:positionH>
                <wp:positionV relativeFrom="paragraph">
                  <wp:posOffset>200343</wp:posOffset>
                </wp:positionV>
                <wp:extent cx="14816455" cy="4514850"/>
                <wp:effectExtent l="7303" t="0" r="0" b="0"/>
                <wp:wrapNone/>
                <wp:docPr id="6" name="Háromszög 6"/>
                <wp:cNvGraphicFramePr/>
                <a:graphic xmlns:a="http://schemas.openxmlformats.org/drawingml/2006/main">
                  <a:graphicData uri="http://schemas.microsoft.com/office/word/2010/wordprocessingShape">
                    <wps:wsp>
                      <wps:cNvSpPr/>
                      <wps:spPr>
                        <a:xfrm rot="5400000">
                          <a:off x="0" y="0"/>
                          <a:ext cx="14816455" cy="4514850"/>
                        </a:xfrm>
                        <a:prstGeom prst="triangle">
                          <a:avLst/>
                        </a:prstGeom>
                        <a:solidFill>
                          <a:sysClr val="window" lastClr="FFFFFF">
                            <a:alpha val="3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6" o:spid="_x0000_s1026" type="#_x0000_t5" style="position:absolute;margin-left:-481.15pt;margin-top:15.8pt;width:1166.65pt;height:355.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" fillcolor="window" stroked="f" strokeweight="2pt">
                <v:fill opacity="21074f"/>
              </v:shape>
            </w:pict>
          </mc:Fallback>
        </mc:AlternateContent>
      </w:r>
    </w:p>
    <w:p w:rsidR="004A1708" w:rsidRDefault="007366B2" w:rsidP="004C258E">
      <w:r>
        <w:rPr>
          <w:noProof/>
          <w:lang w:eastAsia="hu-HU"/>
        </w:rPr>
        <w:drawing>
          <wp:anchor distT="0" distB="0" distL="114300" distR="114300" simplePos="0" relativeHeight="251675648" behindDoc="0" locked="0" layoutInCell="1" allowOverlap="1">
            <wp:simplePos x="0" y="0"/>
            <wp:positionH relativeFrom="column">
              <wp:posOffset>0</wp:posOffset>
            </wp:positionH>
            <wp:positionV relativeFrom="paragraph">
              <wp:posOffset>208280</wp:posOffset>
            </wp:positionV>
            <wp:extent cx="1362075" cy="1362075"/>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9D37B1">
        <w:rPr>
          <w:noProof/>
          <w:lang w:eastAsia="hu-HU"/>
        </w:rPr>
        <mc:AlternateContent>
          <mc:Choice Requires="wps">
            <w:drawing>
              <wp:anchor distT="0" distB="0" distL="114300" distR="114300" simplePos="0" relativeHeight="251661312" behindDoc="0" locked="0" layoutInCell="1" allowOverlap="1" wp14:anchorId="5CAFB9D7" wp14:editId="5C794273">
                <wp:simplePos x="0" y="0"/>
                <wp:positionH relativeFrom="column">
                  <wp:posOffset>-5746750</wp:posOffset>
                </wp:positionH>
                <wp:positionV relativeFrom="paragraph">
                  <wp:posOffset>8890</wp:posOffset>
                </wp:positionV>
                <wp:extent cx="13754100" cy="4191000"/>
                <wp:effectExtent l="0" t="0" r="0" b="19050"/>
                <wp:wrapNone/>
                <wp:docPr id="5" name="Háromszög 5"/>
                <wp:cNvGraphicFramePr/>
                <a:graphic xmlns:a="http://schemas.openxmlformats.org/drawingml/2006/main">
                  <a:graphicData uri="http://schemas.microsoft.com/office/word/2010/wordprocessingShape">
                    <wps:wsp>
                      <wps:cNvSpPr/>
                      <wps:spPr>
                        <a:xfrm rot="5400000">
                          <a:off x="0" y="0"/>
                          <a:ext cx="13754100" cy="41910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5" o:spid="_x0000_s1026" type="#_x0000_t5" style="position:absolute;margin-left:-452.5pt;margin-top:.7pt;width:1083pt;height:330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" fillcolor="white [3212]" strokecolor="white [3212]" strokeweight="2pt"/>
            </w:pict>
          </mc:Fallback>
        </mc:AlternateContent>
      </w:r>
    </w:p>
    <w:p w:rsidR="004A1708" w:rsidRDefault="00076ECE" w:rsidP="004C258E">
      <w:r w:rsidRPr="007366B2">
        <w:rPr>
          <w:noProof/>
          <w:color w:val="CBC358"/>
          <w:lang w:eastAsia="hu-HU"/>
        </w:rPr>
        <mc:AlternateContent>
          <mc:Choice Requires="wps">
            <w:drawing>
              <wp:anchor distT="0" distB="0" distL="114300" distR="114300" simplePos="0" relativeHeight="251656190" behindDoc="0" locked="0" layoutInCell="1" allowOverlap="1" wp14:anchorId="7F826E1E" wp14:editId="49C76B0F">
                <wp:simplePos x="0" y="0"/>
                <wp:positionH relativeFrom="column">
                  <wp:posOffset>-965200</wp:posOffset>
                </wp:positionH>
                <wp:positionV relativeFrom="paragraph">
                  <wp:posOffset>130175</wp:posOffset>
                </wp:positionV>
                <wp:extent cx="7667625" cy="4562475"/>
                <wp:effectExtent l="0" t="0" r="28575" b="28575"/>
                <wp:wrapNone/>
                <wp:docPr id="2" name="Téglalap 2"/>
                <wp:cNvGraphicFramePr/>
                <a:graphic xmlns:a="http://schemas.openxmlformats.org/drawingml/2006/main">
                  <a:graphicData uri="http://schemas.microsoft.com/office/word/2010/wordprocessingShape">
                    <wps:wsp>
                      <wps:cNvSpPr/>
                      <wps:spPr>
                        <a:xfrm>
                          <a:off x="0" y="0"/>
                          <a:ext cx="7667625" cy="4562475"/>
                        </a:xfrm>
                        <a:prstGeom prst="rect">
                          <a:avLst/>
                        </a:prstGeom>
                        <a:solidFill>
                          <a:srgbClr val="CBC358"/>
                        </a:solidFill>
                        <a:ln>
                          <a:solidFill>
                            <a:srgbClr val="CBC3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 o:spid="_x0000_s1026" style="position:absolute;margin-left:-76pt;margin-top:10.25pt;width:603.75pt;height:3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" fillcolor="#cbc358" strokecolor="#cbc358" strokeweight="2pt"/>
            </w:pict>
          </mc:Fallback>
        </mc:AlternateContent>
      </w:r>
    </w:p>
    <w:p w:rsidR="004A1708" w:rsidRDefault="004A1708" w:rsidP="004C258E"/>
    <w:p w:rsidR="004A1708" w:rsidRDefault="00073055" w:rsidP="004C258E">
      <w:r>
        <w:rPr>
          <w:noProof/>
          <w:lang w:eastAsia="hu-HU"/>
        </w:rPr>
        <mc:AlternateContent>
          <mc:Choice Requires="wps">
            <w:drawing>
              <wp:anchor distT="0" distB="0" distL="114300" distR="114300" simplePos="0" relativeHeight="251669504" behindDoc="0" locked="0" layoutInCell="1" allowOverlap="1" wp14:anchorId="36211D2F" wp14:editId="2F6962D3">
                <wp:simplePos x="0" y="0"/>
                <wp:positionH relativeFrom="column">
                  <wp:posOffset>3670300</wp:posOffset>
                </wp:positionH>
                <wp:positionV relativeFrom="paragraph">
                  <wp:posOffset>48260</wp:posOffset>
                </wp:positionV>
                <wp:extent cx="3136900" cy="571500"/>
                <wp:effectExtent l="0" t="0" r="0" b="0"/>
                <wp:wrapNone/>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571500"/>
                        </a:xfrm>
                        <a:prstGeom prst="rect">
                          <a:avLst/>
                        </a:prstGeom>
                        <a:noFill/>
                        <a:ln w="9525">
                          <a:noFill/>
                          <a:miter lim="800000"/>
                          <a:headEnd/>
                          <a:tailEnd/>
                        </a:ln>
                      </wps:spPr>
                      <wps:txbx>
                        <w:txbxContent>
                          <w:p w:rsidR="00076ECE" w:rsidRPr="00076ECE" w:rsidRDefault="00076ECE" w:rsidP="00076ECE">
                            <w:pPr>
                              <w:rPr>
                                <w:rFonts w:cs="Aharoni"/>
                                <w:b/>
                                <w:color w:val="FFFFFF" w:themeColor="background1"/>
                                <w:sz w:val="44"/>
                                <w:szCs w:val="44"/>
                              </w:rPr>
                            </w:pPr>
                            <w:r w:rsidRPr="00076ECE">
                              <w:rPr>
                                <w:rFonts w:cs="Aharoni"/>
                                <w:b/>
                                <w:color w:val="FFFFFF" w:themeColor="background1"/>
                                <w:sz w:val="44"/>
                                <w:szCs w:val="44"/>
                              </w:rPr>
                              <w:t>MIBEN SEGÍT</w:t>
                            </w:r>
                            <w:r w:rsidR="007366B2">
                              <w:rPr>
                                <w:rFonts w:cs="Aharoni"/>
                                <w:b/>
                                <w:color w:val="FFFFFF" w:themeColor="background1"/>
                                <w:sz w:val="44"/>
                                <w:szCs w:val="44"/>
                              </w:rPr>
                              <w:t xml:space="preserve"> </w:t>
                            </w:r>
                            <w:r w:rsidRPr="00076ECE">
                              <w:rPr>
                                <w:rFonts w:cs="Aharoni"/>
                                <w:b/>
                                <w:color w:val="FFFFFF" w:themeColor="background1"/>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pt;margin-top:3.8pt;width:24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" filled="f" stroked="f">
                <v:textbox>
                  <w:txbxContent>
                    <w:p w:rsidR="00076ECE" w:rsidRPr="00076ECE" w:rsidRDefault="00076ECE" w:rsidP="00076ECE">
                      <w:pPr>
                        <w:rPr>
                          <w:rFonts w:cs="Aharoni"/>
                          <w:b/>
                          <w:color w:val="FFFFFF" w:themeColor="background1"/>
                          <w:sz w:val="44"/>
                          <w:szCs w:val="44"/>
                        </w:rPr>
                      </w:pPr>
                      <w:r w:rsidRPr="00076ECE">
                        <w:rPr>
                          <w:rFonts w:cs="Aharoni"/>
                          <w:b/>
                          <w:color w:val="FFFFFF" w:themeColor="background1"/>
                          <w:sz w:val="44"/>
                          <w:szCs w:val="44"/>
                        </w:rPr>
                        <w:t>MIBEN SEGÍT</w:t>
                      </w:r>
                      <w:r w:rsidR="007366B2">
                        <w:rPr>
                          <w:rFonts w:cs="Aharoni"/>
                          <w:b/>
                          <w:color w:val="FFFFFF" w:themeColor="background1"/>
                          <w:sz w:val="44"/>
                          <w:szCs w:val="44"/>
                        </w:rPr>
                        <w:t xml:space="preserve"> </w:t>
                      </w:r>
                      <w:r w:rsidRPr="00076ECE">
                        <w:rPr>
                          <w:rFonts w:cs="Aharoni"/>
                          <w:b/>
                          <w:color w:val="FFFFFF" w:themeColor="background1"/>
                          <w:sz w:val="44"/>
                          <w:szCs w:val="44"/>
                        </w:rPr>
                        <w:t>?</w:t>
                      </w:r>
                    </w:p>
                  </w:txbxContent>
                </v:textbox>
              </v:shape>
            </w:pict>
          </mc:Fallback>
        </mc:AlternateContent>
      </w:r>
    </w:p>
    <w:p w:rsidR="004A1708" w:rsidRDefault="00CE577C" w:rsidP="004C258E">
      <w:r>
        <w:rPr>
          <w:noProof/>
          <w:lang w:eastAsia="hu-HU"/>
        </w:rPr>
        <mc:AlternateContent>
          <mc:Choice Requires="wps">
            <w:drawing>
              <wp:anchor distT="0" distB="0" distL="114300" distR="114300" simplePos="0" relativeHeight="251663360" behindDoc="0" locked="0" layoutInCell="1" allowOverlap="1" wp14:anchorId="15C39878" wp14:editId="0BBD03B2">
                <wp:simplePos x="0" y="0"/>
                <wp:positionH relativeFrom="column">
                  <wp:posOffset>-736600</wp:posOffset>
                </wp:positionH>
                <wp:positionV relativeFrom="paragraph">
                  <wp:posOffset>278130</wp:posOffset>
                </wp:positionV>
                <wp:extent cx="3873500" cy="1403985"/>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403985"/>
                        </a:xfrm>
                        <a:prstGeom prst="rect">
                          <a:avLst/>
                        </a:prstGeom>
                        <a:noFill/>
                        <a:ln w="9525">
                          <a:noFill/>
                          <a:miter lim="800000"/>
                          <a:headEnd/>
                          <a:tailEnd/>
                        </a:ln>
                      </wps:spPr>
                      <wps:txbx>
                        <w:txbxContent>
                          <w:p w:rsidR="00076ECE" w:rsidRPr="007366B2" w:rsidRDefault="00CE577C" w:rsidP="00076ECE">
                            <w:pPr>
                              <w:rPr>
                                <w:rFonts w:ascii="Segoe UI Black" w:hAnsi="Segoe UI Black" w:cs="Aharoni"/>
                                <w:color w:val="2F5A6A"/>
                                <w:sz w:val="48"/>
                                <w:szCs w:val="48"/>
                              </w:rPr>
                            </w:pPr>
                            <w:r w:rsidRPr="007366B2">
                              <w:rPr>
                                <w:rFonts w:ascii="Segoe UI Black" w:hAnsi="Segoe UI Black" w:cs="Aharoni"/>
                                <w:color w:val="2F5A6A"/>
                                <w:sz w:val="48"/>
                                <w:szCs w:val="48"/>
                              </w:rPr>
                              <w:t>TARTALOMTERVEZ</w:t>
                            </w:r>
                            <w:r w:rsidRPr="007366B2">
                              <w:rPr>
                                <w:rFonts w:ascii="Segoe UI Black" w:hAnsi="Segoe UI Black" w:cs="Courier New"/>
                                <w:color w:val="2F5A6A"/>
                                <w:sz w:val="48"/>
                                <w:szCs w:val="48"/>
                              </w:rPr>
                              <w:t>Ő</w:t>
                            </w:r>
                            <w:r w:rsidRPr="007366B2">
                              <w:rPr>
                                <w:rFonts w:ascii="Segoe UI Black" w:hAnsi="Segoe UI Black" w:cs="Aharoni"/>
                                <w:color w:val="2F5A6A"/>
                                <w:sz w:val="48"/>
                                <w:szCs w:val="48"/>
                              </w:rPr>
                              <w:t xml:space="preserve"> SEG</w:t>
                            </w:r>
                            <w:r w:rsidRPr="007366B2">
                              <w:rPr>
                                <w:rFonts w:ascii="Segoe UI Black" w:hAnsi="Segoe UI Black" w:cs="Courier New"/>
                                <w:color w:val="2F5A6A"/>
                                <w:sz w:val="48"/>
                                <w:szCs w:val="48"/>
                              </w:rPr>
                              <w:t>É</w:t>
                            </w:r>
                            <w:r w:rsidRPr="007366B2">
                              <w:rPr>
                                <w:rFonts w:ascii="Segoe UI Black" w:hAnsi="Segoe UI Black" w:cs="Aharoni"/>
                                <w:color w:val="2F5A6A"/>
                                <w:sz w:val="48"/>
                                <w:szCs w:val="48"/>
                              </w:rPr>
                              <w:t>DLET</w:t>
                            </w:r>
                            <w:r w:rsidR="007366B2">
                              <w:rPr>
                                <w:rFonts w:ascii="Segoe UI Black" w:hAnsi="Segoe UI Black" w:cs="Aharoni"/>
                                <w:color w:val="2F5A6A"/>
                                <w:sz w:val="48"/>
                                <w:szCs w:val="48"/>
                              </w:rPr>
                              <w:t xml:space="preserve"> ÉS KÉRDŐÍV</w:t>
                            </w:r>
                            <w:r w:rsidR="00076ECE" w:rsidRPr="007366B2">
                              <w:rPr>
                                <w:rFonts w:ascii="Segoe UI Black" w:hAnsi="Segoe UI Black" w:cs="Aharoni"/>
                                <w:color w:val="2F5A6A"/>
                                <w:sz w:val="48"/>
                                <w:szCs w:val="48"/>
                              </w:rPr>
                              <w:t xml:space="preserve"> </w:t>
                            </w:r>
                          </w:p>
                          <w:p w:rsidR="00CE577C" w:rsidRPr="007366B2" w:rsidRDefault="00076ECE" w:rsidP="00076ECE">
                            <w:pPr>
                              <w:rPr>
                                <w:rFonts w:ascii="Segoe UI Black" w:hAnsi="Segoe UI Black" w:cs="Aharoni"/>
                                <w:color w:val="2F5A6A"/>
                                <w:sz w:val="36"/>
                                <w:szCs w:val="36"/>
                              </w:rPr>
                            </w:pPr>
                            <w:r w:rsidRPr="007366B2">
                              <w:rPr>
                                <w:rFonts w:ascii="Segoe UI Black" w:hAnsi="Segoe UI Black" w:cs="Aharoni"/>
                                <w:color w:val="2F5A6A"/>
                                <w:sz w:val="36"/>
                                <w:szCs w:val="36"/>
                              </w:rPr>
                              <w:t>SAJÁT WEBOLDALHOZ</w:t>
                            </w:r>
                          </w:p>
                          <w:p w:rsidR="00076ECE" w:rsidRPr="005B1DF6" w:rsidRDefault="00076ECE" w:rsidP="00076ECE">
                            <w:pPr>
                              <w:rPr>
                                <w:rFonts w:ascii="Segoe UI Black" w:hAnsi="Segoe UI Black" w:cs="Aharoni"/>
                                <w:color w:val="A6A6A6" w:themeColor="background1" w:themeShade="A6"/>
                                <w:sz w:val="36"/>
                                <w:szCs w:val="36"/>
                              </w:rPr>
                            </w:pPr>
                          </w:p>
                          <w:p w:rsidR="00076ECE" w:rsidRPr="007366B2" w:rsidRDefault="00076ECE" w:rsidP="00076ECE">
                            <w:pPr>
                              <w:rPr>
                                <w:rFonts w:cs="Aharoni"/>
                                <w:color w:val="808080" w:themeColor="background1" w:themeShade="80"/>
                                <w:sz w:val="36"/>
                                <w:szCs w:val="36"/>
                              </w:rPr>
                            </w:pPr>
                            <w:r w:rsidRPr="007366B2">
                              <w:rPr>
                                <w:rFonts w:cs="Aharoni"/>
                                <w:color w:val="808080" w:themeColor="background1" w:themeShade="80"/>
                                <w:sz w:val="36"/>
                                <w:szCs w:val="36"/>
                              </w:rPr>
                              <w:t>©weblapholnap.hu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8pt;margin-top:21.9pt;width:3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" filled="f" stroked="f">
                <v:textbox style="mso-fit-shape-to-text:t">
                  <w:txbxContent>
                    <w:p w:rsidR="00076ECE" w:rsidRPr="007366B2" w:rsidRDefault="00CE577C" w:rsidP="00076ECE">
                      <w:pPr>
                        <w:rPr>
                          <w:rFonts w:ascii="Segoe UI Black" w:hAnsi="Segoe UI Black" w:cs="Aharoni"/>
                          <w:color w:val="2F5A6A"/>
                          <w:sz w:val="48"/>
                          <w:szCs w:val="48"/>
                        </w:rPr>
                      </w:pPr>
                      <w:r w:rsidRPr="007366B2">
                        <w:rPr>
                          <w:rFonts w:ascii="Segoe UI Black" w:hAnsi="Segoe UI Black" w:cs="Aharoni"/>
                          <w:color w:val="2F5A6A"/>
                          <w:sz w:val="48"/>
                          <w:szCs w:val="48"/>
                        </w:rPr>
                        <w:t>TARTALOMTERVEZ</w:t>
                      </w:r>
                      <w:r w:rsidRPr="007366B2">
                        <w:rPr>
                          <w:rFonts w:ascii="Segoe UI Black" w:hAnsi="Segoe UI Black" w:cs="Courier New"/>
                          <w:color w:val="2F5A6A"/>
                          <w:sz w:val="48"/>
                          <w:szCs w:val="48"/>
                        </w:rPr>
                        <w:t>Ő</w:t>
                      </w:r>
                      <w:r w:rsidRPr="007366B2">
                        <w:rPr>
                          <w:rFonts w:ascii="Segoe UI Black" w:hAnsi="Segoe UI Black" w:cs="Aharoni"/>
                          <w:color w:val="2F5A6A"/>
                          <w:sz w:val="48"/>
                          <w:szCs w:val="48"/>
                        </w:rPr>
                        <w:t xml:space="preserve"> SEG</w:t>
                      </w:r>
                      <w:r w:rsidRPr="007366B2">
                        <w:rPr>
                          <w:rFonts w:ascii="Segoe UI Black" w:hAnsi="Segoe UI Black" w:cs="Courier New"/>
                          <w:color w:val="2F5A6A"/>
                          <w:sz w:val="48"/>
                          <w:szCs w:val="48"/>
                        </w:rPr>
                        <w:t>É</w:t>
                      </w:r>
                      <w:r w:rsidRPr="007366B2">
                        <w:rPr>
                          <w:rFonts w:ascii="Segoe UI Black" w:hAnsi="Segoe UI Black" w:cs="Aharoni"/>
                          <w:color w:val="2F5A6A"/>
                          <w:sz w:val="48"/>
                          <w:szCs w:val="48"/>
                        </w:rPr>
                        <w:t>DLET</w:t>
                      </w:r>
                      <w:r w:rsidR="007366B2">
                        <w:rPr>
                          <w:rFonts w:ascii="Segoe UI Black" w:hAnsi="Segoe UI Black" w:cs="Aharoni"/>
                          <w:color w:val="2F5A6A"/>
                          <w:sz w:val="48"/>
                          <w:szCs w:val="48"/>
                        </w:rPr>
                        <w:t xml:space="preserve"> ÉS KÉRDŐÍV</w:t>
                      </w:r>
                      <w:r w:rsidR="00076ECE" w:rsidRPr="007366B2">
                        <w:rPr>
                          <w:rFonts w:ascii="Segoe UI Black" w:hAnsi="Segoe UI Black" w:cs="Aharoni"/>
                          <w:color w:val="2F5A6A"/>
                          <w:sz w:val="48"/>
                          <w:szCs w:val="48"/>
                        </w:rPr>
                        <w:t xml:space="preserve"> </w:t>
                      </w:r>
                    </w:p>
                    <w:p w:rsidR="00CE577C" w:rsidRPr="007366B2" w:rsidRDefault="00076ECE" w:rsidP="00076ECE">
                      <w:pPr>
                        <w:rPr>
                          <w:rFonts w:ascii="Segoe UI Black" w:hAnsi="Segoe UI Black" w:cs="Aharoni"/>
                          <w:color w:val="2F5A6A"/>
                          <w:sz w:val="36"/>
                          <w:szCs w:val="36"/>
                        </w:rPr>
                      </w:pPr>
                      <w:r w:rsidRPr="007366B2">
                        <w:rPr>
                          <w:rFonts w:ascii="Segoe UI Black" w:hAnsi="Segoe UI Black" w:cs="Aharoni"/>
                          <w:color w:val="2F5A6A"/>
                          <w:sz w:val="36"/>
                          <w:szCs w:val="36"/>
                        </w:rPr>
                        <w:t>SAJÁT WEBOLDALHOZ</w:t>
                      </w:r>
                    </w:p>
                    <w:p w:rsidR="00076ECE" w:rsidRPr="005B1DF6" w:rsidRDefault="00076ECE" w:rsidP="00076ECE">
                      <w:pPr>
                        <w:rPr>
                          <w:rFonts w:ascii="Segoe UI Black" w:hAnsi="Segoe UI Black" w:cs="Aharoni"/>
                          <w:color w:val="A6A6A6" w:themeColor="background1" w:themeShade="A6"/>
                          <w:sz w:val="36"/>
                          <w:szCs w:val="36"/>
                        </w:rPr>
                      </w:pPr>
                    </w:p>
                    <w:p w:rsidR="00076ECE" w:rsidRPr="007366B2" w:rsidRDefault="00076ECE" w:rsidP="00076ECE">
                      <w:pPr>
                        <w:rPr>
                          <w:rFonts w:cs="Aharoni"/>
                          <w:color w:val="808080" w:themeColor="background1" w:themeShade="80"/>
                          <w:sz w:val="36"/>
                          <w:szCs w:val="36"/>
                        </w:rPr>
                      </w:pPr>
                      <w:r w:rsidRPr="007366B2">
                        <w:rPr>
                          <w:rFonts w:cs="Aharoni"/>
                          <w:color w:val="808080" w:themeColor="background1" w:themeShade="80"/>
                          <w:sz w:val="36"/>
                          <w:szCs w:val="36"/>
                        </w:rPr>
                        <w:t>©weblapholnap.hu</w:t>
                      </w:r>
                    </w:p>
                  </w:txbxContent>
                </v:textbox>
              </v:shape>
            </w:pict>
          </mc:Fallback>
        </mc:AlternateContent>
      </w:r>
    </w:p>
    <w:p w:rsidR="004A1708" w:rsidRDefault="00073055" w:rsidP="004C258E">
      <w:r>
        <w:rPr>
          <w:noProof/>
          <w:lang w:eastAsia="hu-HU"/>
        </w:rPr>
        <mc:AlternateContent>
          <mc:Choice Requires="wps">
            <w:drawing>
              <wp:anchor distT="0" distB="0" distL="114300" distR="114300" simplePos="0" relativeHeight="251667456" behindDoc="0" locked="0" layoutInCell="1" allowOverlap="1" wp14:anchorId="7C334A7E" wp14:editId="56BDC89F">
                <wp:simplePos x="0" y="0"/>
                <wp:positionH relativeFrom="column">
                  <wp:posOffset>3397250</wp:posOffset>
                </wp:positionH>
                <wp:positionV relativeFrom="paragraph">
                  <wp:posOffset>62230</wp:posOffset>
                </wp:positionV>
                <wp:extent cx="3136900" cy="2476500"/>
                <wp:effectExtent l="0" t="0" r="0" b="0"/>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476500"/>
                        </a:xfrm>
                        <a:prstGeom prst="rect">
                          <a:avLst/>
                        </a:prstGeom>
                        <a:noFill/>
                        <a:ln w="9525">
                          <a:noFill/>
                          <a:miter lim="800000"/>
                          <a:headEnd/>
                          <a:tailEnd/>
                        </a:ln>
                      </wps:spPr>
                      <wps:txbx>
                        <w:txbxContent>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Segít összeállítani a tartalmat</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Egy helyen gyűjtheted az információkat</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Jobban rá fogsz látni arra, hogy mit szeretnél</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 xml:space="preserve">Lépésről-lépésre vezet a honlapod elkészítésében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5pt;margin-top:4.9pt;width:247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" filled="f" stroked="f">
                <v:textbox>
                  <w:txbxContent>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Segít összeállítani a tartalmat</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Egy helyen gyűjtheted az információkat</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Jobban rá fogsz látni arra, hogy mit szeretnél</w:t>
                      </w:r>
                    </w:p>
                    <w:p w:rsidR="00076ECE" w:rsidRPr="00076ECE" w:rsidRDefault="00076ECE" w:rsidP="00076ECE">
                      <w:pPr>
                        <w:pStyle w:val="Listaszerbekezds"/>
                        <w:numPr>
                          <w:ilvl w:val="0"/>
                          <w:numId w:val="1"/>
                        </w:numPr>
                        <w:rPr>
                          <w:rFonts w:cs="Aharoni"/>
                          <w:color w:val="FFFFFF" w:themeColor="background1"/>
                          <w:sz w:val="32"/>
                          <w:szCs w:val="32"/>
                        </w:rPr>
                      </w:pPr>
                      <w:r w:rsidRPr="00076ECE">
                        <w:rPr>
                          <w:rFonts w:cs="Aharoni"/>
                          <w:color w:val="FFFFFF" w:themeColor="background1"/>
                          <w:sz w:val="32"/>
                          <w:szCs w:val="32"/>
                        </w:rPr>
                        <w:t xml:space="preserve">Lépésről-lépésre vezet a honlapod elkészítésében </w:t>
                      </w:r>
                    </w:p>
                  </w:txbxContent>
                </v:textbox>
              </v:shape>
            </w:pict>
          </mc:Fallback>
        </mc:AlternateContent>
      </w:r>
    </w:p>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A1708" w:rsidRDefault="004A1708" w:rsidP="004C258E"/>
    <w:p w:rsidR="004C258E" w:rsidRDefault="009D37B1" w:rsidP="004C258E">
      <w:r>
        <w:rPr>
          <w:noProof/>
          <w:lang w:eastAsia="hu-HU"/>
        </w:rPr>
        <mc:AlternateContent>
          <mc:Choice Requires="wps">
            <w:drawing>
              <wp:anchor distT="0" distB="0" distL="114300" distR="114300" simplePos="0" relativeHeight="251671552" behindDoc="0" locked="0" layoutInCell="1" allowOverlap="1" wp14:anchorId="35AC8201" wp14:editId="36041FD4">
                <wp:simplePos x="0" y="0"/>
                <wp:positionH relativeFrom="column">
                  <wp:posOffset>2476500</wp:posOffset>
                </wp:positionH>
                <wp:positionV relativeFrom="paragraph">
                  <wp:posOffset>561975</wp:posOffset>
                </wp:positionV>
                <wp:extent cx="3422650" cy="508000"/>
                <wp:effectExtent l="0" t="0" r="0" b="6350"/>
                <wp:wrapNone/>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508000"/>
                        </a:xfrm>
                        <a:prstGeom prst="rect">
                          <a:avLst/>
                        </a:prstGeom>
                        <a:noFill/>
                        <a:ln w="9525">
                          <a:noFill/>
                          <a:miter lim="800000"/>
                          <a:headEnd/>
                          <a:tailEnd/>
                        </a:ln>
                      </wps:spPr>
                      <wps:txbx>
                        <w:txbxContent>
                          <w:p w:rsidR="00073055" w:rsidRPr="009D37B1" w:rsidRDefault="00A01C61" w:rsidP="00A01C61">
                            <w:pPr>
                              <w:jc w:val="right"/>
                              <w:rPr>
                                <w:rFonts w:cs="Aharoni"/>
                                <w:i/>
                                <w:color w:val="FFFFFF" w:themeColor="background1"/>
                                <w:sz w:val="32"/>
                                <w:szCs w:val="32"/>
                              </w:rPr>
                            </w:pPr>
                            <w:r w:rsidRPr="009D37B1">
                              <w:rPr>
                                <w:rFonts w:cs="Aharoni"/>
                                <w:i/>
                                <w:color w:val="FFFFFF" w:themeColor="background1"/>
                                <w:sz w:val="32"/>
                                <w:szCs w:val="32"/>
                              </w:rPr>
                              <w:t>Haladj lépésenként előre a céljaid felé!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pt;margin-top:44.25pt;width:269.5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" filled="f" stroked="f">
                <v:textbox>
                  <w:txbxContent>
                    <w:p w:rsidR="00073055" w:rsidRPr="009D37B1" w:rsidRDefault="00A01C61" w:rsidP="00A01C61">
                      <w:pPr>
                        <w:jc w:val="right"/>
                        <w:rPr>
                          <w:rFonts w:cs="Aharoni"/>
                          <w:i/>
                          <w:color w:val="FFFFFF" w:themeColor="background1"/>
                          <w:sz w:val="32"/>
                          <w:szCs w:val="32"/>
                        </w:rPr>
                      </w:pPr>
                      <w:r w:rsidRPr="009D37B1">
                        <w:rPr>
                          <w:rFonts w:cs="Aharoni"/>
                          <w:i/>
                          <w:color w:val="FFFFFF" w:themeColor="background1"/>
                          <w:sz w:val="32"/>
                          <w:szCs w:val="32"/>
                        </w:rPr>
                        <w:t>Haladj lépésenként előre a céljaid felé!</w:t>
                      </w:r>
                    </w:p>
                  </w:txbxContent>
                </v:textbox>
              </v:shape>
            </w:pict>
          </mc:Fallback>
        </mc:AlternateContent>
      </w:r>
      <w:r w:rsidR="00236FF0">
        <w:rPr>
          <w:noProof/>
          <w:lang w:eastAsia="hu-HU"/>
        </w:rPr>
        <mc:AlternateContent>
          <mc:Choice Requires="wps">
            <w:drawing>
              <wp:anchor distT="0" distB="0" distL="114300" distR="114300" simplePos="0" relativeHeight="251656702" behindDoc="0" locked="0" layoutInCell="1" allowOverlap="1" wp14:anchorId="2ACB6C9D" wp14:editId="59127F5A">
                <wp:simplePos x="0" y="0"/>
                <wp:positionH relativeFrom="column">
                  <wp:posOffset>-965200</wp:posOffset>
                </wp:positionH>
                <wp:positionV relativeFrom="paragraph">
                  <wp:posOffset>175260</wp:posOffset>
                </wp:positionV>
                <wp:extent cx="7772400" cy="1276350"/>
                <wp:effectExtent l="0" t="0" r="0" b="0"/>
                <wp:wrapNone/>
                <wp:docPr id="3" name="Téglalap 3"/>
                <wp:cNvGraphicFramePr/>
                <a:graphic xmlns:a="http://schemas.openxmlformats.org/drawingml/2006/main">
                  <a:graphicData uri="http://schemas.microsoft.com/office/word/2010/wordprocessingShape">
                    <wps:wsp>
                      <wps:cNvSpPr/>
                      <wps:spPr>
                        <a:xfrm>
                          <a:off x="0" y="0"/>
                          <a:ext cx="7772400" cy="1276350"/>
                        </a:xfrm>
                        <a:prstGeom prst="rect">
                          <a:avLst/>
                        </a:prstGeom>
                        <a:solidFill>
                          <a:srgbClr val="2F5A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 o:spid="_x0000_s1026" style="position:absolute;margin-left:-76pt;margin-top:13.8pt;width:612pt;height:100.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" fillcolor="#2f5a6a" stroked="f" strokeweight="2pt"/>
            </w:pict>
          </mc:Fallback>
        </mc:AlternateContent>
      </w:r>
      <w:r w:rsidR="004C258E">
        <w:t>Kérdés:</w:t>
      </w:r>
      <w:r w:rsidR="004C258E" w:rsidRPr="004C258E">
        <w:t xml:space="preserve"> </w:t>
      </w:r>
    </w:p>
    <w:p w:rsidR="003C099A" w:rsidRDefault="003C099A" w:rsidP="00FB7B53">
      <w:pPr>
        <w:spacing w:after="600"/>
        <w:jc w:val="center"/>
        <w:rPr>
          <w:b/>
          <w:sz w:val="32"/>
          <w:szCs w:val="32"/>
        </w:rPr>
      </w:pPr>
      <w:r>
        <w:rPr>
          <w:b/>
          <w:sz w:val="32"/>
          <w:szCs w:val="32"/>
        </w:rPr>
        <w:lastRenderedPageBreak/>
        <w:t>BEVEZETŐ</w:t>
      </w:r>
    </w:p>
    <w:p w:rsidR="00FB7B53" w:rsidRDefault="00E20E8F" w:rsidP="00FB7B53">
      <w:pPr>
        <w:spacing w:after="360"/>
        <w:jc w:val="both"/>
        <w:rPr>
          <w:sz w:val="24"/>
          <w:szCs w:val="24"/>
        </w:rPr>
      </w:pPr>
      <w:r>
        <w:rPr>
          <w:sz w:val="24"/>
          <w:szCs w:val="24"/>
        </w:rPr>
        <w:t>Köszöntelek</w:t>
      </w:r>
      <w:r w:rsidR="003C099A" w:rsidRPr="003C099A">
        <w:rPr>
          <w:sz w:val="24"/>
          <w:szCs w:val="24"/>
        </w:rPr>
        <w:t xml:space="preserve">! </w:t>
      </w:r>
      <w:r w:rsidR="004F184F">
        <w:rPr>
          <w:sz w:val="24"/>
          <w:szCs w:val="24"/>
        </w:rPr>
        <w:t xml:space="preserve">Ezt a tartalomtervezőt azért hoztam létre, hogy megkönnyítsem </w:t>
      </w:r>
      <w:r w:rsidR="002007C8">
        <w:rPr>
          <w:sz w:val="24"/>
          <w:szCs w:val="24"/>
        </w:rPr>
        <w:t>a weboldal</w:t>
      </w:r>
      <w:r w:rsidR="00B97E9C">
        <w:rPr>
          <w:sz w:val="24"/>
          <w:szCs w:val="24"/>
        </w:rPr>
        <w:t>ad</w:t>
      </w:r>
      <w:r w:rsidR="004F184F">
        <w:rPr>
          <w:sz w:val="24"/>
          <w:szCs w:val="24"/>
        </w:rPr>
        <w:t xml:space="preserve"> </w:t>
      </w:r>
      <w:r>
        <w:rPr>
          <w:sz w:val="24"/>
          <w:szCs w:val="24"/>
        </w:rPr>
        <w:t>tervezését</w:t>
      </w:r>
      <w:r w:rsidR="0057349A">
        <w:rPr>
          <w:sz w:val="24"/>
          <w:szCs w:val="24"/>
        </w:rPr>
        <w:t>. Manapság elengedhetetlen, hogy</w:t>
      </w:r>
      <w:r w:rsidR="004F184F">
        <w:rPr>
          <w:sz w:val="24"/>
          <w:szCs w:val="24"/>
        </w:rPr>
        <w:t xml:space="preserve"> </w:t>
      </w:r>
      <w:r w:rsidR="0057349A">
        <w:rPr>
          <w:sz w:val="24"/>
          <w:szCs w:val="24"/>
        </w:rPr>
        <w:t>egy vállalkozásnak saját honlapja legyen</w:t>
      </w:r>
      <w:r w:rsidR="004F184F">
        <w:rPr>
          <w:sz w:val="24"/>
          <w:szCs w:val="24"/>
        </w:rPr>
        <w:t xml:space="preserve">, hiszen már mindenki az </w:t>
      </w:r>
      <w:r w:rsidR="002007C8">
        <w:rPr>
          <w:sz w:val="24"/>
          <w:szCs w:val="24"/>
        </w:rPr>
        <w:t>interneten néz utána mindennek. Aki nincs fent az interneten, az sokak számára „láthatatlan”</w:t>
      </w:r>
      <w:r w:rsidR="0038475B">
        <w:rPr>
          <w:sz w:val="24"/>
          <w:szCs w:val="24"/>
        </w:rPr>
        <w:t xml:space="preserve"> marad</w:t>
      </w:r>
      <w:r w:rsidR="002007C8">
        <w:rPr>
          <w:sz w:val="24"/>
          <w:szCs w:val="24"/>
        </w:rPr>
        <w:t xml:space="preserve">. </w:t>
      </w:r>
      <w:r w:rsidR="004F184F">
        <w:rPr>
          <w:sz w:val="24"/>
          <w:szCs w:val="24"/>
        </w:rPr>
        <w:t xml:space="preserve">Éppen ezért </w:t>
      </w:r>
      <w:r w:rsidR="0038475B">
        <w:rPr>
          <w:sz w:val="24"/>
          <w:szCs w:val="24"/>
        </w:rPr>
        <w:t>akkor tudod</w:t>
      </w:r>
      <w:r w:rsidR="004F184F">
        <w:rPr>
          <w:sz w:val="24"/>
          <w:szCs w:val="24"/>
        </w:rPr>
        <w:t xml:space="preserve"> </w:t>
      </w:r>
      <w:r w:rsidR="0038475B">
        <w:rPr>
          <w:sz w:val="24"/>
          <w:szCs w:val="24"/>
        </w:rPr>
        <w:t>leginkább</w:t>
      </w:r>
      <w:r w:rsidR="00ED6200">
        <w:rPr>
          <w:sz w:val="24"/>
          <w:szCs w:val="24"/>
        </w:rPr>
        <w:t xml:space="preserve"> elérni az ügyfeleidet és lekörözni a </w:t>
      </w:r>
      <w:r w:rsidR="004F184F">
        <w:rPr>
          <w:sz w:val="24"/>
          <w:szCs w:val="24"/>
        </w:rPr>
        <w:t>versenytárs</w:t>
      </w:r>
      <w:r w:rsidR="00ED6200">
        <w:rPr>
          <w:sz w:val="24"/>
          <w:szCs w:val="24"/>
        </w:rPr>
        <w:t>aidat</w:t>
      </w:r>
      <w:r w:rsidR="004F184F">
        <w:rPr>
          <w:sz w:val="24"/>
          <w:szCs w:val="24"/>
        </w:rPr>
        <w:t xml:space="preserve">l, ha </w:t>
      </w:r>
      <w:r w:rsidR="002007C8">
        <w:rPr>
          <w:sz w:val="24"/>
          <w:szCs w:val="24"/>
        </w:rPr>
        <w:t xml:space="preserve">van egy </w:t>
      </w:r>
      <w:r w:rsidR="00ED6200">
        <w:rPr>
          <w:sz w:val="24"/>
          <w:szCs w:val="24"/>
        </w:rPr>
        <w:t xml:space="preserve">jó </w:t>
      </w:r>
      <w:r w:rsidR="002007C8">
        <w:rPr>
          <w:sz w:val="24"/>
          <w:szCs w:val="24"/>
        </w:rPr>
        <w:t xml:space="preserve">honlapod, ahol </w:t>
      </w:r>
      <w:r w:rsidR="00ED6200">
        <w:rPr>
          <w:sz w:val="24"/>
          <w:szCs w:val="24"/>
        </w:rPr>
        <w:t xml:space="preserve">megfelelően </w:t>
      </w:r>
      <w:r w:rsidR="002007C8">
        <w:rPr>
          <w:sz w:val="24"/>
          <w:szCs w:val="24"/>
        </w:rPr>
        <w:t>bemutatod a tevékenységed</w:t>
      </w:r>
      <w:r w:rsidR="004F184F">
        <w:rPr>
          <w:sz w:val="24"/>
          <w:szCs w:val="24"/>
        </w:rPr>
        <w:t xml:space="preserve">. Az </w:t>
      </w:r>
      <w:r w:rsidR="002007C8">
        <w:rPr>
          <w:sz w:val="24"/>
          <w:szCs w:val="24"/>
        </w:rPr>
        <w:t>cél</w:t>
      </w:r>
      <w:r w:rsidR="004F184F">
        <w:rPr>
          <w:sz w:val="24"/>
          <w:szCs w:val="24"/>
        </w:rPr>
        <w:t xml:space="preserve"> megvan, most már csak a tartalmat k</w:t>
      </w:r>
      <w:r w:rsidR="007D7CB7">
        <w:rPr>
          <w:sz w:val="24"/>
          <w:szCs w:val="24"/>
        </w:rPr>
        <w:t xml:space="preserve">ellene </w:t>
      </w:r>
      <w:r w:rsidR="004F184F">
        <w:rPr>
          <w:sz w:val="24"/>
          <w:szCs w:val="24"/>
        </w:rPr>
        <w:t xml:space="preserve">pontosan kitalálni és </w:t>
      </w:r>
      <w:r>
        <w:rPr>
          <w:sz w:val="24"/>
          <w:szCs w:val="24"/>
        </w:rPr>
        <w:t>az egészet valahogy formába</w:t>
      </w:r>
      <w:r w:rsidR="00754D1B">
        <w:rPr>
          <w:sz w:val="24"/>
          <w:szCs w:val="24"/>
        </w:rPr>
        <w:t xml:space="preserve"> </w:t>
      </w:r>
      <w:r w:rsidR="004F184F">
        <w:rPr>
          <w:sz w:val="24"/>
          <w:szCs w:val="24"/>
        </w:rPr>
        <w:t xml:space="preserve">önteni. Ebben </w:t>
      </w:r>
      <w:r w:rsidR="002007C8">
        <w:rPr>
          <w:sz w:val="24"/>
          <w:szCs w:val="24"/>
        </w:rPr>
        <w:t xml:space="preserve">fogok </w:t>
      </w:r>
      <w:r w:rsidR="004F184F">
        <w:rPr>
          <w:sz w:val="24"/>
          <w:szCs w:val="24"/>
        </w:rPr>
        <w:t>segíteni!</w:t>
      </w:r>
    </w:p>
    <w:p w:rsidR="00FB7B53" w:rsidRDefault="004F184F" w:rsidP="00FB7B53">
      <w:pPr>
        <w:spacing w:after="360"/>
        <w:jc w:val="both"/>
        <w:rPr>
          <w:sz w:val="24"/>
          <w:szCs w:val="24"/>
        </w:rPr>
      </w:pPr>
      <w:r>
        <w:rPr>
          <w:sz w:val="24"/>
          <w:szCs w:val="24"/>
        </w:rPr>
        <w:t xml:space="preserve">A segédletben különbőző kérdéseket </w:t>
      </w:r>
      <w:r w:rsidR="002007C8">
        <w:rPr>
          <w:sz w:val="24"/>
          <w:szCs w:val="24"/>
        </w:rPr>
        <w:t>találsz</w:t>
      </w:r>
      <w:r>
        <w:rPr>
          <w:sz w:val="24"/>
          <w:szCs w:val="24"/>
        </w:rPr>
        <w:t>, ami</w:t>
      </w:r>
      <w:r w:rsidR="00FB7B53">
        <w:rPr>
          <w:sz w:val="24"/>
          <w:szCs w:val="24"/>
        </w:rPr>
        <w:t>k</w:t>
      </w:r>
      <w:r>
        <w:rPr>
          <w:sz w:val="24"/>
          <w:szCs w:val="24"/>
        </w:rPr>
        <w:t xml:space="preserve">re </w:t>
      </w:r>
      <w:r w:rsidR="002007C8">
        <w:rPr>
          <w:sz w:val="24"/>
          <w:szCs w:val="24"/>
        </w:rPr>
        <w:t>érdemes</w:t>
      </w:r>
      <w:r>
        <w:rPr>
          <w:sz w:val="24"/>
          <w:szCs w:val="24"/>
        </w:rPr>
        <w:t xml:space="preserve"> a lehető legőszintébben válaszolni. </w:t>
      </w:r>
      <w:r w:rsidR="0058526E">
        <w:rPr>
          <w:sz w:val="24"/>
          <w:szCs w:val="24"/>
        </w:rPr>
        <w:t>A</w:t>
      </w:r>
      <w:r>
        <w:rPr>
          <w:sz w:val="24"/>
          <w:szCs w:val="24"/>
        </w:rPr>
        <w:t xml:space="preserve"> cél az, ho</w:t>
      </w:r>
      <w:r w:rsidR="002007C8">
        <w:rPr>
          <w:sz w:val="24"/>
          <w:szCs w:val="24"/>
        </w:rPr>
        <w:t xml:space="preserve">gy felmérd, hogy ki vagy te, mik </w:t>
      </w:r>
      <w:r>
        <w:rPr>
          <w:sz w:val="24"/>
          <w:szCs w:val="24"/>
        </w:rPr>
        <w:t>számodra a fontos</w:t>
      </w:r>
      <w:r w:rsidR="002007C8">
        <w:rPr>
          <w:sz w:val="24"/>
          <w:szCs w:val="24"/>
        </w:rPr>
        <w:t xml:space="preserve"> értékek</w:t>
      </w:r>
      <w:r>
        <w:rPr>
          <w:sz w:val="24"/>
          <w:szCs w:val="24"/>
        </w:rPr>
        <w:t xml:space="preserve"> és mi a célod a honlapoddal. Továbbá a kérdések </w:t>
      </w:r>
      <w:r w:rsidR="00E20E8F">
        <w:rPr>
          <w:sz w:val="24"/>
          <w:szCs w:val="24"/>
        </w:rPr>
        <w:t>meg</w:t>
      </w:r>
      <w:r>
        <w:rPr>
          <w:sz w:val="24"/>
          <w:szCs w:val="24"/>
        </w:rPr>
        <w:t xml:space="preserve">válaszolásával felmérheted, hogy hol tartasz a tervezési folyamatban, </w:t>
      </w:r>
      <w:r w:rsidR="007D7CB7">
        <w:rPr>
          <w:sz w:val="24"/>
          <w:szCs w:val="24"/>
        </w:rPr>
        <w:t>mit kell</w:t>
      </w:r>
      <w:r w:rsidR="002007C8">
        <w:rPr>
          <w:sz w:val="24"/>
          <w:szCs w:val="24"/>
        </w:rPr>
        <w:t xml:space="preserve"> még átgondolni ahhoz, hogy a honlap valóban </w:t>
      </w:r>
      <w:r w:rsidR="007D7CB7">
        <w:rPr>
          <w:sz w:val="24"/>
          <w:szCs w:val="24"/>
        </w:rPr>
        <w:t>formát öltsön</w:t>
      </w:r>
      <w:r w:rsidR="002007C8">
        <w:rPr>
          <w:sz w:val="24"/>
          <w:szCs w:val="24"/>
        </w:rPr>
        <w:t>.</w:t>
      </w:r>
    </w:p>
    <w:p w:rsidR="009573C1" w:rsidRDefault="004F184F" w:rsidP="009573C1">
      <w:pPr>
        <w:spacing w:after="360"/>
        <w:jc w:val="both"/>
        <w:rPr>
          <w:sz w:val="24"/>
          <w:szCs w:val="24"/>
        </w:rPr>
      </w:pPr>
      <w:r>
        <w:rPr>
          <w:sz w:val="24"/>
          <w:szCs w:val="24"/>
        </w:rPr>
        <w:t>A segé</w:t>
      </w:r>
      <w:r w:rsidR="009573C1">
        <w:rPr>
          <w:sz w:val="24"/>
          <w:szCs w:val="24"/>
        </w:rPr>
        <w:t>d</w:t>
      </w:r>
      <w:r>
        <w:rPr>
          <w:sz w:val="24"/>
          <w:szCs w:val="24"/>
        </w:rPr>
        <w:t xml:space="preserve">letet úgy készítettem el, hogy a lehető legegyszerűbben tudd használni. Lesznek kérdés-válasz mezők, </w:t>
      </w:r>
      <w:r w:rsidR="001D4386">
        <w:rPr>
          <w:sz w:val="24"/>
          <w:szCs w:val="24"/>
        </w:rPr>
        <w:t>ahol hosszabban kell írnod és lesz</w:t>
      </w:r>
      <w:r w:rsidR="002007C8">
        <w:rPr>
          <w:sz w:val="24"/>
          <w:szCs w:val="24"/>
        </w:rPr>
        <w:t>nek eldöntendő kérdések,</w:t>
      </w:r>
      <w:r w:rsidR="001D4386">
        <w:rPr>
          <w:sz w:val="24"/>
          <w:szCs w:val="24"/>
        </w:rPr>
        <w:t xml:space="preserve"> ahol csak </w:t>
      </w:r>
      <w:r w:rsidR="002007C8">
        <w:rPr>
          <w:sz w:val="24"/>
          <w:szCs w:val="24"/>
        </w:rPr>
        <w:t>arról kell döntened</w:t>
      </w:r>
      <w:r w:rsidR="001D4386">
        <w:rPr>
          <w:sz w:val="24"/>
          <w:szCs w:val="24"/>
        </w:rPr>
        <w:t>, hogy</w:t>
      </w:r>
      <w:r w:rsidR="007D7CB7">
        <w:rPr>
          <w:sz w:val="24"/>
          <w:szCs w:val="24"/>
        </w:rPr>
        <w:t xml:space="preserve"> szeretnél-e valamit, vagy s</w:t>
      </w:r>
      <w:r w:rsidR="0058526E">
        <w:rPr>
          <w:sz w:val="24"/>
          <w:szCs w:val="24"/>
        </w:rPr>
        <w:t>em.</w:t>
      </w:r>
    </w:p>
    <w:p w:rsidR="009573C1" w:rsidRDefault="009573C1" w:rsidP="00FB7B53">
      <w:pPr>
        <w:spacing w:after="600"/>
        <w:jc w:val="both"/>
        <w:rPr>
          <w:sz w:val="24"/>
          <w:szCs w:val="24"/>
        </w:rPr>
      </w:pPr>
      <w:r>
        <w:rPr>
          <w:sz w:val="24"/>
          <w:szCs w:val="24"/>
        </w:rPr>
        <w:t>Amennyiben úgy</w:t>
      </w:r>
      <w:r w:rsidR="003B082C">
        <w:rPr>
          <w:sz w:val="24"/>
          <w:szCs w:val="24"/>
        </w:rPr>
        <w:t xml:space="preserve"> </w:t>
      </w:r>
      <w:r>
        <w:rPr>
          <w:sz w:val="24"/>
          <w:szCs w:val="24"/>
        </w:rPr>
        <w:t>érzed, hogy</w:t>
      </w:r>
      <w:r w:rsidR="002007C8">
        <w:rPr>
          <w:sz w:val="24"/>
          <w:szCs w:val="24"/>
        </w:rPr>
        <w:t xml:space="preserve"> végiggondoltad és</w:t>
      </w:r>
      <w:r>
        <w:rPr>
          <w:sz w:val="24"/>
          <w:szCs w:val="24"/>
        </w:rPr>
        <w:t xml:space="preserve"> </w:t>
      </w:r>
      <w:r w:rsidR="003B082C">
        <w:rPr>
          <w:sz w:val="24"/>
          <w:szCs w:val="24"/>
        </w:rPr>
        <w:t>pontosan tudod, hogy milyen honlapot szeretnél</w:t>
      </w:r>
      <w:r w:rsidR="00D510C7">
        <w:rPr>
          <w:sz w:val="24"/>
          <w:szCs w:val="24"/>
        </w:rPr>
        <w:t xml:space="preserve"> és szívesen dolgoznál velem,</w:t>
      </w:r>
      <w:r w:rsidR="003B082C">
        <w:rPr>
          <w:sz w:val="24"/>
          <w:szCs w:val="24"/>
        </w:rPr>
        <w:t xml:space="preserve"> kü</w:t>
      </w:r>
      <w:r w:rsidR="00D510C7">
        <w:rPr>
          <w:sz w:val="24"/>
          <w:szCs w:val="24"/>
        </w:rPr>
        <w:t xml:space="preserve">ldd át </w:t>
      </w:r>
      <w:r>
        <w:rPr>
          <w:sz w:val="24"/>
          <w:szCs w:val="24"/>
        </w:rPr>
        <w:t xml:space="preserve">a </w:t>
      </w:r>
      <w:r w:rsidR="003B082C">
        <w:rPr>
          <w:sz w:val="24"/>
          <w:szCs w:val="24"/>
        </w:rPr>
        <w:t xml:space="preserve">kitöltött </w:t>
      </w:r>
      <w:r>
        <w:rPr>
          <w:sz w:val="24"/>
          <w:szCs w:val="24"/>
        </w:rPr>
        <w:t xml:space="preserve">kérdőívet emailben </w:t>
      </w:r>
      <w:r w:rsidR="003B082C">
        <w:rPr>
          <w:sz w:val="24"/>
          <w:szCs w:val="24"/>
        </w:rPr>
        <w:t xml:space="preserve">a </w:t>
      </w:r>
      <w:hyperlink r:id="rId11" w:history="1">
        <w:r w:rsidRPr="002C72C3">
          <w:rPr>
            <w:rStyle w:val="Hiperhivatkozs"/>
            <w:sz w:val="24"/>
            <w:szCs w:val="24"/>
          </w:rPr>
          <w:t>weblapholnap@gmail.com</w:t>
        </w:r>
      </w:hyperlink>
      <w:r>
        <w:rPr>
          <w:sz w:val="24"/>
          <w:szCs w:val="24"/>
        </w:rPr>
        <w:t xml:space="preserve"> </w:t>
      </w:r>
      <w:r w:rsidR="003B082C">
        <w:rPr>
          <w:sz w:val="24"/>
          <w:szCs w:val="24"/>
        </w:rPr>
        <w:t>címre és</w:t>
      </w:r>
      <w:r>
        <w:rPr>
          <w:sz w:val="24"/>
          <w:szCs w:val="24"/>
        </w:rPr>
        <w:t xml:space="preserve"> egyeztessünk</w:t>
      </w:r>
      <w:r w:rsidR="00D510C7">
        <w:rPr>
          <w:sz w:val="24"/>
          <w:szCs w:val="24"/>
        </w:rPr>
        <w:t xml:space="preserve"> egy időpontot</w:t>
      </w:r>
      <w:r w:rsidR="003B082C">
        <w:rPr>
          <w:sz w:val="24"/>
          <w:szCs w:val="24"/>
        </w:rPr>
        <w:t>, hogy megbeszéljük a részleteket</w:t>
      </w:r>
      <w:r>
        <w:rPr>
          <w:sz w:val="24"/>
          <w:szCs w:val="24"/>
        </w:rPr>
        <w:t>!</w:t>
      </w:r>
    </w:p>
    <w:p w:rsidR="004F184F" w:rsidRDefault="001D4386" w:rsidP="00FB7B53">
      <w:pPr>
        <w:spacing w:after="360"/>
        <w:jc w:val="both"/>
        <w:rPr>
          <w:sz w:val="24"/>
          <w:szCs w:val="24"/>
        </w:rPr>
      </w:pPr>
      <w:r>
        <w:rPr>
          <w:sz w:val="24"/>
          <w:szCs w:val="24"/>
        </w:rPr>
        <w:t>Ha készen állsz, kezdjük! :)</w:t>
      </w:r>
    </w:p>
    <w:p w:rsidR="00FB7B53" w:rsidRDefault="00FB7B53" w:rsidP="00FB7B53">
      <w:pPr>
        <w:spacing w:after="240"/>
        <w:jc w:val="right"/>
        <w:rPr>
          <w:sz w:val="24"/>
          <w:szCs w:val="24"/>
        </w:rPr>
      </w:pPr>
    </w:p>
    <w:p w:rsidR="00FB7B53" w:rsidRDefault="00FB7B53" w:rsidP="00FB7B53">
      <w:pPr>
        <w:spacing w:after="240"/>
        <w:jc w:val="right"/>
        <w:rPr>
          <w:sz w:val="24"/>
          <w:szCs w:val="24"/>
        </w:rPr>
      </w:pPr>
      <w:r>
        <w:rPr>
          <w:sz w:val="24"/>
          <w:szCs w:val="24"/>
        </w:rPr>
        <w:t>Hauber Anikó</w:t>
      </w:r>
      <w:r>
        <w:rPr>
          <w:sz w:val="24"/>
          <w:szCs w:val="24"/>
        </w:rPr>
        <w:br/>
        <w:t>weblapholnap.hu</w:t>
      </w:r>
    </w:p>
    <w:p w:rsidR="00FB7B53" w:rsidRDefault="00FB7B53" w:rsidP="003C099A">
      <w:pPr>
        <w:jc w:val="both"/>
        <w:rPr>
          <w:sz w:val="24"/>
          <w:szCs w:val="24"/>
        </w:rPr>
      </w:pPr>
    </w:p>
    <w:p w:rsidR="00FB7B53" w:rsidRDefault="00FB7B53" w:rsidP="003C099A">
      <w:pPr>
        <w:jc w:val="both"/>
        <w:rPr>
          <w:sz w:val="24"/>
          <w:szCs w:val="24"/>
        </w:rPr>
      </w:pPr>
    </w:p>
    <w:p w:rsidR="00FB7B53" w:rsidRDefault="00FB7B53" w:rsidP="003C099A">
      <w:pPr>
        <w:jc w:val="both"/>
        <w:rPr>
          <w:sz w:val="24"/>
          <w:szCs w:val="24"/>
        </w:rPr>
      </w:pPr>
    </w:p>
    <w:p w:rsidR="00FB7B53" w:rsidRDefault="00FB7B53" w:rsidP="003C099A">
      <w:pPr>
        <w:jc w:val="both"/>
        <w:rPr>
          <w:sz w:val="24"/>
          <w:szCs w:val="24"/>
        </w:rPr>
      </w:pPr>
    </w:p>
    <w:p w:rsidR="00FB7B53" w:rsidRDefault="00FB7B53" w:rsidP="003C099A">
      <w:pPr>
        <w:jc w:val="both"/>
        <w:rPr>
          <w:sz w:val="24"/>
          <w:szCs w:val="24"/>
        </w:rPr>
      </w:pPr>
    </w:p>
    <w:p w:rsidR="00236FF0" w:rsidRDefault="00236FF0" w:rsidP="00236FF0">
      <w:pPr>
        <w:jc w:val="center"/>
        <w:rPr>
          <w:b/>
          <w:sz w:val="32"/>
          <w:szCs w:val="32"/>
        </w:rPr>
      </w:pPr>
      <w:r>
        <w:rPr>
          <w:b/>
          <w:sz w:val="32"/>
          <w:szCs w:val="32"/>
        </w:rPr>
        <w:t>I. ALAPVETŐ INFORMÁCIÓK A HONLAPODRÓL</w:t>
      </w:r>
    </w:p>
    <w:p w:rsidR="001D4386" w:rsidRPr="001D4386" w:rsidRDefault="001D4386" w:rsidP="001D4386">
      <w:pPr>
        <w:rPr>
          <w:sz w:val="24"/>
          <w:szCs w:val="24"/>
        </w:rPr>
      </w:pPr>
      <w:r w:rsidRPr="001D4386">
        <w:rPr>
          <w:sz w:val="24"/>
          <w:szCs w:val="24"/>
        </w:rPr>
        <w:t>Ebben</w:t>
      </w:r>
      <w:r>
        <w:rPr>
          <w:sz w:val="24"/>
          <w:szCs w:val="24"/>
        </w:rPr>
        <w:t xml:space="preserve"> a fejezetben azokat az alapvető információkat</w:t>
      </w:r>
      <w:r w:rsidR="00E82708">
        <w:rPr>
          <w:sz w:val="24"/>
          <w:szCs w:val="24"/>
        </w:rPr>
        <w:t xml:space="preserve"> gyűjtjük össze</w:t>
      </w:r>
      <w:r>
        <w:rPr>
          <w:sz w:val="24"/>
          <w:szCs w:val="24"/>
        </w:rPr>
        <w:t>, amik</w:t>
      </w:r>
      <w:r w:rsidR="00E82708">
        <w:rPr>
          <w:sz w:val="24"/>
          <w:szCs w:val="24"/>
        </w:rPr>
        <w:t>et</w:t>
      </w:r>
      <w:r>
        <w:rPr>
          <w:sz w:val="24"/>
          <w:szCs w:val="24"/>
        </w:rPr>
        <w:t xml:space="preserve"> a </w:t>
      </w:r>
      <w:r w:rsidR="002007C8">
        <w:rPr>
          <w:sz w:val="24"/>
          <w:szCs w:val="24"/>
        </w:rPr>
        <w:t>honlapkészítéshez elengedhetetlen tudni.</w:t>
      </w:r>
    </w:p>
    <w:p w:rsidR="007916B7" w:rsidRPr="007916B7" w:rsidRDefault="00836B0B" w:rsidP="007916B7">
      <w:pPr>
        <w:pStyle w:val="Listaszerbekezds"/>
        <w:numPr>
          <w:ilvl w:val="0"/>
          <w:numId w:val="2"/>
        </w:numPr>
        <w:ind w:left="0" w:hanging="284"/>
        <w:rPr>
          <w:b/>
          <w:sz w:val="24"/>
          <w:szCs w:val="24"/>
        </w:rPr>
      </w:pPr>
      <w:r w:rsidRPr="00836B0B">
        <w:rPr>
          <w:b/>
          <w:sz w:val="24"/>
          <w:szCs w:val="24"/>
        </w:rPr>
        <w:t>Írd le a neved/ céged/egyesületed nevét, amit majd meg szeretnél jeleníteni a honlapodon:</w:t>
      </w:r>
    </w:p>
    <w:p w:rsidR="004C258E" w:rsidRDefault="004C258E"/>
    <w:p w:rsidR="00836B0B" w:rsidRPr="00C64438" w:rsidRDefault="00836B0B" w:rsidP="00836B0B">
      <w:pPr>
        <w:pStyle w:val="Listaszerbekezds"/>
        <w:numPr>
          <w:ilvl w:val="0"/>
          <w:numId w:val="2"/>
        </w:numPr>
        <w:ind w:left="0" w:hanging="284"/>
        <w:rPr>
          <w:sz w:val="24"/>
          <w:szCs w:val="24"/>
        </w:rPr>
      </w:pPr>
      <w:r w:rsidRPr="00836B0B">
        <w:rPr>
          <w:b/>
          <w:sz w:val="24"/>
          <w:szCs w:val="24"/>
        </w:rPr>
        <w:t xml:space="preserve">Írd le </w:t>
      </w:r>
      <w:r w:rsidR="009D1633">
        <w:rPr>
          <w:b/>
          <w:sz w:val="24"/>
          <w:szCs w:val="24"/>
        </w:rPr>
        <w:t xml:space="preserve">a tevékenységed </w:t>
      </w:r>
      <w:r w:rsidR="009D1633" w:rsidRPr="00C64438">
        <w:rPr>
          <w:sz w:val="24"/>
          <w:szCs w:val="24"/>
        </w:rPr>
        <w:t xml:space="preserve">(most csak 1-2 szóban, később majd hosszabban is megfogalmazod pl.: </w:t>
      </w:r>
      <w:r w:rsidR="00BA3620" w:rsidRPr="00C64438">
        <w:rPr>
          <w:sz w:val="24"/>
          <w:szCs w:val="24"/>
        </w:rPr>
        <w:t>autókereskedéssel foglalkozok)</w:t>
      </w:r>
    </w:p>
    <w:p w:rsidR="009573C1" w:rsidRPr="003B082C" w:rsidRDefault="009573C1" w:rsidP="009573C1">
      <w:pPr>
        <w:pStyle w:val="Listaszerbekezds"/>
        <w:ind w:left="0"/>
        <w:rPr>
          <w:sz w:val="24"/>
          <w:szCs w:val="24"/>
        </w:rPr>
      </w:pPr>
    </w:p>
    <w:p w:rsidR="009573C1" w:rsidRPr="003B082C" w:rsidRDefault="009573C1" w:rsidP="009573C1">
      <w:pPr>
        <w:pStyle w:val="Listaszerbekezds"/>
        <w:ind w:left="0"/>
        <w:rPr>
          <w:sz w:val="24"/>
          <w:szCs w:val="24"/>
        </w:rPr>
      </w:pPr>
    </w:p>
    <w:p w:rsidR="00BA3620" w:rsidRDefault="00BA3620" w:rsidP="00BA3620">
      <w:pPr>
        <w:pStyle w:val="Listaszerbekezds"/>
        <w:numPr>
          <w:ilvl w:val="0"/>
          <w:numId w:val="2"/>
        </w:numPr>
        <w:ind w:left="0" w:hanging="284"/>
        <w:rPr>
          <w:b/>
          <w:sz w:val="24"/>
          <w:szCs w:val="24"/>
        </w:rPr>
      </w:pPr>
      <w:r>
        <w:rPr>
          <w:b/>
          <w:sz w:val="24"/>
          <w:szCs w:val="24"/>
        </w:rPr>
        <w:t>Van már domain címed? Ha igen mi az? Hol vetted?</w:t>
      </w:r>
    </w:p>
    <w:p w:rsidR="009573C1" w:rsidRPr="003B082C" w:rsidRDefault="009573C1" w:rsidP="009573C1">
      <w:pPr>
        <w:pStyle w:val="Listaszerbekezds"/>
        <w:ind w:left="0"/>
        <w:rPr>
          <w:sz w:val="24"/>
          <w:szCs w:val="24"/>
        </w:rPr>
      </w:pPr>
    </w:p>
    <w:p w:rsidR="00BA3620" w:rsidRDefault="00BA3620" w:rsidP="00BA3620">
      <w:pPr>
        <w:pStyle w:val="Listaszerbekezds"/>
        <w:numPr>
          <w:ilvl w:val="0"/>
          <w:numId w:val="2"/>
        </w:numPr>
        <w:ind w:left="0" w:hanging="284"/>
        <w:rPr>
          <w:b/>
          <w:sz w:val="24"/>
          <w:szCs w:val="24"/>
        </w:rPr>
      </w:pPr>
      <w:r>
        <w:rPr>
          <w:b/>
          <w:sz w:val="24"/>
          <w:szCs w:val="24"/>
        </w:rPr>
        <w:t>Rendelkezel már webtárhellyel?</w:t>
      </w:r>
      <w:r w:rsidR="00E27684">
        <w:rPr>
          <w:b/>
          <w:sz w:val="24"/>
          <w:szCs w:val="24"/>
        </w:rPr>
        <w:t xml:space="preserve"> Hol bérled?</w:t>
      </w:r>
    </w:p>
    <w:p w:rsidR="009573C1" w:rsidRPr="003B082C" w:rsidRDefault="009573C1" w:rsidP="009573C1">
      <w:pPr>
        <w:pStyle w:val="Listaszerbekezds"/>
        <w:ind w:left="0"/>
        <w:rPr>
          <w:sz w:val="24"/>
          <w:szCs w:val="24"/>
        </w:rPr>
      </w:pPr>
    </w:p>
    <w:p w:rsidR="00BA3620" w:rsidRDefault="00BA3620" w:rsidP="00BA3620">
      <w:pPr>
        <w:pStyle w:val="Listaszerbekezds"/>
        <w:numPr>
          <w:ilvl w:val="0"/>
          <w:numId w:val="2"/>
        </w:numPr>
        <w:ind w:left="0" w:hanging="284"/>
        <w:rPr>
          <w:b/>
          <w:sz w:val="24"/>
          <w:szCs w:val="24"/>
        </w:rPr>
      </w:pPr>
      <w:r>
        <w:rPr>
          <w:b/>
          <w:sz w:val="24"/>
          <w:szCs w:val="24"/>
        </w:rPr>
        <w:t>Van már létező honlapod, vagy újat szeretnél?</w:t>
      </w:r>
    </w:p>
    <w:p w:rsidR="003B082C" w:rsidRPr="003B082C" w:rsidRDefault="003B082C" w:rsidP="003B082C">
      <w:pPr>
        <w:pStyle w:val="Listaszerbekezds"/>
        <w:ind w:left="0"/>
        <w:rPr>
          <w:sz w:val="24"/>
          <w:szCs w:val="24"/>
        </w:rPr>
      </w:pPr>
    </w:p>
    <w:p w:rsidR="005F6FB7" w:rsidRDefault="005F6FB7" w:rsidP="005F6FB7">
      <w:pPr>
        <w:pStyle w:val="Listaszerbekezds"/>
        <w:numPr>
          <w:ilvl w:val="0"/>
          <w:numId w:val="2"/>
        </w:numPr>
        <w:ind w:left="0" w:hanging="284"/>
        <w:rPr>
          <w:b/>
          <w:sz w:val="24"/>
          <w:szCs w:val="24"/>
        </w:rPr>
      </w:pPr>
      <w:r>
        <w:rPr>
          <w:b/>
          <w:sz w:val="24"/>
          <w:szCs w:val="24"/>
        </w:rPr>
        <w:t>Írd ide a céged székhelyé</w:t>
      </w:r>
      <w:r w:rsidR="00F9442E">
        <w:rPr>
          <w:b/>
          <w:sz w:val="24"/>
          <w:szCs w:val="24"/>
        </w:rPr>
        <w:t xml:space="preserve">t, email-címed és telefonszámod, </w:t>
      </w:r>
      <w:r>
        <w:rPr>
          <w:b/>
          <w:sz w:val="24"/>
          <w:szCs w:val="24"/>
        </w:rPr>
        <w:t>amit fel szeretnél tűntetni a honlapodon:</w:t>
      </w:r>
    </w:p>
    <w:p w:rsidR="00F9442E" w:rsidRDefault="00F9442E" w:rsidP="00F9442E">
      <w:pPr>
        <w:pStyle w:val="Listaszerbekezds"/>
        <w:ind w:left="0"/>
        <w:rPr>
          <w:sz w:val="24"/>
          <w:szCs w:val="24"/>
        </w:rPr>
      </w:pPr>
    </w:p>
    <w:p w:rsidR="00F9442E" w:rsidRPr="00F9442E" w:rsidRDefault="00F9442E" w:rsidP="00F9442E">
      <w:pPr>
        <w:pStyle w:val="Listaszerbekezds"/>
        <w:ind w:left="0"/>
        <w:rPr>
          <w:sz w:val="24"/>
          <w:szCs w:val="24"/>
        </w:rPr>
      </w:pPr>
    </w:p>
    <w:p w:rsidR="005F6FB7" w:rsidRPr="005F6FB7" w:rsidRDefault="005F6FB7" w:rsidP="005F6FB7">
      <w:pPr>
        <w:pStyle w:val="Listaszerbekezds"/>
        <w:jc w:val="center"/>
        <w:rPr>
          <w:b/>
          <w:sz w:val="32"/>
          <w:szCs w:val="32"/>
        </w:rPr>
      </w:pPr>
      <w:r w:rsidRPr="005F6FB7">
        <w:rPr>
          <w:b/>
          <w:sz w:val="32"/>
          <w:szCs w:val="32"/>
        </w:rPr>
        <w:t>I</w:t>
      </w:r>
      <w:r>
        <w:rPr>
          <w:b/>
          <w:sz w:val="32"/>
          <w:szCs w:val="32"/>
        </w:rPr>
        <w:t>I</w:t>
      </w:r>
      <w:r w:rsidRPr="005F6FB7">
        <w:rPr>
          <w:b/>
          <w:sz w:val="32"/>
          <w:szCs w:val="32"/>
        </w:rPr>
        <w:t xml:space="preserve">. </w:t>
      </w:r>
      <w:r w:rsidR="005F12C2">
        <w:rPr>
          <w:b/>
          <w:sz w:val="32"/>
          <w:szCs w:val="32"/>
        </w:rPr>
        <w:t xml:space="preserve">SZÖVEGES </w:t>
      </w:r>
      <w:r w:rsidR="00126DBF">
        <w:rPr>
          <w:b/>
          <w:sz w:val="32"/>
          <w:szCs w:val="32"/>
        </w:rPr>
        <w:t>T</w:t>
      </w:r>
      <w:r w:rsidR="00761177">
        <w:rPr>
          <w:b/>
          <w:sz w:val="32"/>
          <w:szCs w:val="32"/>
        </w:rPr>
        <w:t>ARTALOMTERVEZÉS</w:t>
      </w:r>
    </w:p>
    <w:p w:rsidR="00126DBF" w:rsidRPr="001D4386" w:rsidRDefault="00126DBF" w:rsidP="000E7748">
      <w:pPr>
        <w:jc w:val="both"/>
        <w:rPr>
          <w:sz w:val="24"/>
          <w:szCs w:val="24"/>
        </w:rPr>
      </w:pPr>
      <w:r>
        <w:rPr>
          <w:sz w:val="24"/>
          <w:szCs w:val="24"/>
        </w:rPr>
        <w:t xml:space="preserve">Most arra kérlek, hogy a következő kérdésekre </w:t>
      </w:r>
      <w:r w:rsidR="00C64438">
        <w:rPr>
          <w:sz w:val="24"/>
          <w:szCs w:val="24"/>
        </w:rPr>
        <w:t>ő</w:t>
      </w:r>
      <w:r>
        <w:rPr>
          <w:sz w:val="24"/>
          <w:szCs w:val="24"/>
        </w:rPr>
        <w:t>szintén válaszolj, így nagyobb rálátásod lesz arra, hogy mire érdemes fókuszálnod a honlapodon, hogyan érdemes megszólítanod a látogatóid. A válaszok megadása után sokkal tudatosabb leszel abban, hogy mit miért érdemes a honlapodra kiírni.</w:t>
      </w:r>
      <w:r w:rsidR="00DD107D">
        <w:rPr>
          <w:sz w:val="24"/>
          <w:szCs w:val="24"/>
        </w:rPr>
        <w:t xml:space="preserve"> A válaszokat most csak magadnak írod, </w:t>
      </w:r>
      <w:r w:rsidR="002007C8">
        <w:rPr>
          <w:sz w:val="24"/>
          <w:szCs w:val="24"/>
        </w:rPr>
        <w:t>nem fog megjelenni sehol</w:t>
      </w:r>
      <w:r w:rsidR="00DD107D">
        <w:rPr>
          <w:sz w:val="24"/>
          <w:szCs w:val="24"/>
        </w:rPr>
        <w:t>, viszont később, amikor átolvasod és megfogalmazod</w:t>
      </w:r>
      <w:r w:rsidR="002007C8">
        <w:rPr>
          <w:sz w:val="24"/>
          <w:szCs w:val="24"/>
        </w:rPr>
        <w:t xml:space="preserve"> majd</w:t>
      </w:r>
      <w:r w:rsidR="00DD107D">
        <w:rPr>
          <w:sz w:val="24"/>
          <w:szCs w:val="24"/>
        </w:rPr>
        <w:t xml:space="preserve"> a honlapodra</w:t>
      </w:r>
      <w:r w:rsidR="00C64438">
        <w:rPr>
          <w:sz w:val="24"/>
          <w:szCs w:val="24"/>
        </w:rPr>
        <w:t xml:space="preserve"> a tartalmat</w:t>
      </w:r>
      <w:r w:rsidR="00DD107D">
        <w:rPr>
          <w:sz w:val="24"/>
          <w:szCs w:val="24"/>
        </w:rPr>
        <w:t>, könnyebb lesz a megfelelő kulcsszavakat megtalálnod.</w:t>
      </w:r>
    </w:p>
    <w:p w:rsidR="005F6FB7" w:rsidRDefault="005F6FB7" w:rsidP="005F6FB7">
      <w:pPr>
        <w:pStyle w:val="Listaszerbekezds"/>
        <w:ind w:left="0"/>
        <w:rPr>
          <w:b/>
          <w:sz w:val="24"/>
          <w:szCs w:val="24"/>
        </w:rPr>
      </w:pPr>
    </w:p>
    <w:p w:rsidR="00BA3620" w:rsidRDefault="00894280" w:rsidP="00BA3620">
      <w:pPr>
        <w:pStyle w:val="Listaszerbekezds"/>
        <w:numPr>
          <w:ilvl w:val="0"/>
          <w:numId w:val="2"/>
        </w:numPr>
        <w:ind w:left="0" w:hanging="284"/>
        <w:rPr>
          <w:sz w:val="24"/>
          <w:szCs w:val="24"/>
        </w:rPr>
      </w:pPr>
      <w:r>
        <w:rPr>
          <w:b/>
          <w:sz w:val="24"/>
          <w:szCs w:val="24"/>
        </w:rPr>
        <w:t xml:space="preserve">Írd le 5-10 mondatban, hogy mivel foglalkozik a vállalkozásod. </w:t>
      </w:r>
      <w:r w:rsidR="00C64438" w:rsidRPr="00C64438">
        <w:rPr>
          <w:sz w:val="24"/>
          <w:szCs w:val="24"/>
        </w:rPr>
        <w:t>Segíthet, ha elk</w:t>
      </w:r>
      <w:r w:rsidRPr="00C64438">
        <w:rPr>
          <w:sz w:val="24"/>
          <w:szCs w:val="24"/>
        </w:rPr>
        <w:t>épzel</w:t>
      </w:r>
      <w:r w:rsidR="00C64438" w:rsidRPr="00C64438">
        <w:rPr>
          <w:sz w:val="24"/>
          <w:szCs w:val="24"/>
        </w:rPr>
        <w:t>e</w:t>
      </w:r>
      <w:r w:rsidRPr="00C64438">
        <w:rPr>
          <w:sz w:val="24"/>
          <w:szCs w:val="24"/>
        </w:rPr>
        <w:t>d magad elé gon</w:t>
      </w:r>
      <w:r w:rsidR="00D62190" w:rsidRPr="00C64438">
        <w:rPr>
          <w:sz w:val="24"/>
          <w:szCs w:val="24"/>
        </w:rPr>
        <w:t xml:space="preserve">dolatban az egyik barátod és </w:t>
      </w:r>
      <w:r w:rsidRPr="00C64438">
        <w:rPr>
          <w:sz w:val="24"/>
          <w:szCs w:val="24"/>
        </w:rPr>
        <w:t xml:space="preserve"> úgy</w:t>
      </w:r>
      <w:r w:rsidR="00D62190" w:rsidRPr="00C64438">
        <w:rPr>
          <w:sz w:val="24"/>
          <w:szCs w:val="24"/>
        </w:rPr>
        <w:t xml:space="preserve"> ír</w:t>
      </w:r>
      <w:r w:rsidR="00C64438">
        <w:rPr>
          <w:sz w:val="24"/>
          <w:szCs w:val="24"/>
        </w:rPr>
        <w:t>o</w:t>
      </w:r>
      <w:r w:rsidR="00D62190" w:rsidRPr="00C64438">
        <w:rPr>
          <w:sz w:val="24"/>
          <w:szCs w:val="24"/>
        </w:rPr>
        <w:t>d</w:t>
      </w:r>
      <w:r w:rsidRPr="00C64438">
        <w:rPr>
          <w:sz w:val="24"/>
          <w:szCs w:val="24"/>
        </w:rPr>
        <w:t xml:space="preserve"> </w:t>
      </w:r>
      <w:r w:rsidR="00D62190" w:rsidRPr="00C64438">
        <w:rPr>
          <w:sz w:val="24"/>
          <w:szCs w:val="24"/>
        </w:rPr>
        <w:t xml:space="preserve">le </w:t>
      </w:r>
      <w:r w:rsidRPr="00C64438">
        <w:rPr>
          <w:sz w:val="24"/>
          <w:szCs w:val="24"/>
        </w:rPr>
        <w:t xml:space="preserve">az egészet, mintha </w:t>
      </w:r>
      <w:r w:rsidR="00DD107D" w:rsidRPr="00C64438">
        <w:rPr>
          <w:sz w:val="24"/>
          <w:szCs w:val="24"/>
        </w:rPr>
        <w:t xml:space="preserve">vele beszélgetnél és </w:t>
      </w:r>
      <w:r w:rsidRPr="00C64438">
        <w:rPr>
          <w:sz w:val="24"/>
          <w:szCs w:val="24"/>
        </w:rPr>
        <w:t>neki mesélnéd</w:t>
      </w:r>
      <w:r w:rsidR="00D62190" w:rsidRPr="00C64438">
        <w:rPr>
          <w:sz w:val="24"/>
          <w:szCs w:val="24"/>
        </w:rPr>
        <w:t xml:space="preserve"> el</w:t>
      </w:r>
      <w:r w:rsidRPr="00C64438">
        <w:rPr>
          <w:sz w:val="24"/>
          <w:szCs w:val="24"/>
        </w:rPr>
        <w:t xml:space="preserve">. </w:t>
      </w:r>
      <w:r w:rsidR="00AE288B" w:rsidRPr="00C64438">
        <w:rPr>
          <w:sz w:val="24"/>
          <w:szCs w:val="24"/>
        </w:rPr>
        <w:t>Az</w:t>
      </w:r>
      <w:r w:rsidRPr="00C64438">
        <w:rPr>
          <w:sz w:val="24"/>
          <w:szCs w:val="24"/>
        </w:rPr>
        <w:t xml:space="preserve"> a lényeg, hogy szabadon e</w:t>
      </w:r>
      <w:r w:rsidR="00DD107D" w:rsidRPr="00C64438">
        <w:rPr>
          <w:sz w:val="24"/>
          <w:szCs w:val="24"/>
        </w:rPr>
        <w:t>l tudd mondani, hogy mit csinálsz. (Ez segíteni fog később, hogy meg tudd fogalmazni a honlapra is)</w:t>
      </w:r>
      <w:r w:rsidR="00BA3620" w:rsidRPr="00C64438">
        <w:rPr>
          <w:sz w:val="24"/>
          <w:szCs w:val="24"/>
        </w:rPr>
        <w:t>:</w:t>
      </w:r>
    </w:p>
    <w:p w:rsidR="00C64438" w:rsidRPr="00C64438" w:rsidRDefault="00C64438" w:rsidP="00C64438">
      <w:pPr>
        <w:pStyle w:val="Listaszerbekezds"/>
        <w:ind w:left="0"/>
        <w:rPr>
          <w:sz w:val="24"/>
          <w:szCs w:val="24"/>
        </w:rPr>
      </w:pPr>
    </w:p>
    <w:p w:rsidR="002007C8" w:rsidRPr="002007C8" w:rsidRDefault="002007C8" w:rsidP="002007C8">
      <w:pPr>
        <w:pStyle w:val="Listaszerbekezds"/>
        <w:ind w:left="0"/>
        <w:rPr>
          <w:sz w:val="24"/>
          <w:szCs w:val="24"/>
        </w:rPr>
      </w:pPr>
    </w:p>
    <w:p w:rsidR="00BA3620" w:rsidRDefault="00DD107D" w:rsidP="00BA3620">
      <w:pPr>
        <w:pStyle w:val="Listaszerbekezds"/>
        <w:numPr>
          <w:ilvl w:val="0"/>
          <w:numId w:val="2"/>
        </w:numPr>
        <w:ind w:left="0" w:hanging="284"/>
        <w:rPr>
          <w:sz w:val="24"/>
          <w:szCs w:val="24"/>
        </w:rPr>
      </w:pPr>
      <w:r>
        <w:rPr>
          <w:b/>
          <w:sz w:val="24"/>
          <w:szCs w:val="24"/>
        </w:rPr>
        <w:t xml:space="preserve">Írj egy </w:t>
      </w:r>
      <w:r w:rsidR="00DB06B4">
        <w:rPr>
          <w:b/>
          <w:sz w:val="24"/>
          <w:szCs w:val="24"/>
        </w:rPr>
        <w:t xml:space="preserve">rövid </w:t>
      </w:r>
      <w:r>
        <w:rPr>
          <w:b/>
          <w:sz w:val="24"/>
          <w:szCs w:val="24"/>
        </w:rPr>
        <w:t>szlogent</w:t>
      </w:r>
      <w:r w:rsidR="00DB06B4">
        <w:rPr>
          <w:b/>
          <w:sz w:val="24"/>
          <w:szCs w:val="24"/>
        </w:rPr>
        <w:t xml:space="preserve"> arról,</w:t>
      </w:r>
      <w:r>
        <w:rPr>
          <w:b/>
          <w:sz w:val="24"/>
          <w:szCs w:val="24"/>
        </w:rPr>
        <w:t xml:space="preserve"> ami</w:t>
      </w:r>
      <w:r w:rsidR="00DB06B4">
        <w:rPr>
          <w:b/>
          <w:sz w:val="24"/>
          <w:szCs w:val="24"/>
        </w:rPr>
        <w:t xml:space="preserve"> szerinted jól kifejezi, amit csinálsz</w:t>
      </w:r>
      <w:r w:rsidR="00DB06B4" w:rsidRPr="00DB06B4">
        <w:rPr>
          <w:sz w:val="24"/>
          <w:szCs w:val="24"/>
        </w:rPr>
        <w:t>. (Pl.: Honlap készítés gyorsan, profin!)</w:t>
      </w:r>
    </w:p>
    <w:p w:rsidR="00C64438" w:rsidRDefault="00C64438" w:rsidP="00C64438">
      <w:pPr>
        <w:pStyle w:val="Listaszerbekezds"/>
        <w:ind w:left="0"/>
        <w:rPr>
          <w:sz w:val="24"/>
          <w:szCs w:val="24"/>
        </w:rPr>
      </w:pPr>
    </w:p>
    <w:p w:rsidR="005F12C2" w:rsidRPr="00C64438" w:rsidRDefault="005F12C2" w:rsidP="00C64438">
      <w:pPr>
        <w:pStyle w:val="Listaszerbekezds"/>
        <w:ind w:left="0"/>
        <w:rPr>
          <w:sz w:val="24"/>
          <w:szCs w:val="24"/>
        </w:rPr>
      </w:pPr>
    </w:p>
    <w:p w:rsidR="00894280" w:rsidRPr="00836B0B" w:rsidRDefault="00DB06B4" w:rsidP="00894280">
      <w:pPr>
        <w:pStyle w:val="Listaszerbekezds"/>
        <w:numPr>
          <w:ilvl w:val="0"/>
          <w:numId w:val="2"/>
        </w:numPr>
        <w:ind w:left="0" w:hanging="284"/>
        <w:rPr>
          <w:b/>
          <w:sz w:val="24"/>
          <w:szCs w:val="24"/>
        </w:rPr>
      </w:pPr>
      <w:r>
        <w:rPr>
          <w:b/>
          <w:sz w:val="24"/>
          <w:szCs w:val="24"/>
        </w:rPr>
        <w:t>Sorolj fel 5, vagy több jó tulajdonságot magadról, amiért szerinted jól dolgo</w:t>
      </w:r>
      <w:r w:rsidR="0070318B">
        <w:rPr>
          <w:b/>
          <w:sz w:val="24"/>
          <w:szCs w:val="24"/>
        </w:rPr>
        <w:t>zol és érdemes téged választani!</w:t>
      </w:r>
      <w:r w:rsidRPr="00DB06B4">
        <w:rPr>
          <w:sz w:val="24"/>
          <w:szCs w:val="24"/>
        </w:rPr>
        <w:t xml:space="preserve"> (</w:t>
      </w:r>
      <w:r w:rsidR="005F12C2" w:rsidRPr="005F12C2">
        <w:rPr>
          <w:sz w:val="24"/>
          <w:szCs w:val="24"/>
        </w:rPr>
        <w:t>E</w:t>
      </w:r>
      <w:r w:rsidR="005F12C2" w:rsidRPr="005F12C2">
        <w:rPr>
          <w:sz w:val="24"/>
          <w:szCs w:val="24"/>
        </w:rPr>
        <w:t xml:space="preserve">zzel </w:t>
      </w:r>
      <w:r w:rsidR="005F12C2">
        <w:rPr>
          <w:sz w:val="24"/>
          <w:szCs w:val="24"/>
        </w:rPr>
        <w:t xml:space="preserve">tudod </w:t>
      </w:r>
      <w:r w:rsidR="005F12C2" w:rsidRPr="005F12C2">
        <w:rPr>
          <w:sz w:val="24"/>
          <w:szCs w:val="24"/>
        </w:rPr>
        <w:t>meggyőzni  az ügyfeleidet</w:t>
      </w:r>
      <w:r w:rsidR="005F12C2" w:rsidRPr="005F12C2">
        <w:rPr>
          <w:sz w:val="24"/>
          <w:szCs w:val="24"/>
        </w:rPr>
        <w:t>.</w:t>
      </w:r>
      <w:r w:rsidR="005F12C2">
        <w:rPr>
          <w:sz w:val="24"/>
          <w:szCs w:val="24"/>
        </w:rPr>
        <w:t xml:space="preserve"> </w:t>
      </w:r>
      <w:r w:rsidRPr="00DB06B4">
        <w:rPr>
          <w:sz w:val="24"/>
          <w:szCs w:val="24"/>
        </w:rPr>
        <w:t xml:space="preserve">Pl.: gyorsan dolgozok, pontos vagyok, </w:t>
      </w:r>
      <w:r>
        <w:rPr>
          <w:sz w:val="24"/>
          <w:szCs w:val="24"/>
        </w:rPr>
        <w:t xml:space="preserve">kitartó vagyok, </w:t>
      </w:r>
      <w:r w:rsidRPr="00DB06B4">
        <w:rPr>
          <w:sz w:val="24"/>
          <w:szCs w:val="24"/>
        </w:rPr>
        <w:t>nem hagyom félbe a munkát stb.)</w:t>
      </w:r>
    </w:p>
    <w:p w:rsidR="00894280" w:rsidRDefault="00894280" w:rsidP="00894280"/>
    <w:p w:rsidR="004F0E39" w:rsidRDefault="004F0E39" w:rsidP="004F0E39">
      <w:pPr>
        <w:pStyle w:val="Listaszerbekezds"/>
        <w:ind w:left="0"/>
        <w:jc w:val="center"/>
        <w:rPr>
          <w:b/>
          <w:sz w:val="24"/>
          <w:szCs w:val="24"/>
        </w:rPr>
      </w:pPr>
      <w:r>
        <w:rPr>
          <w:b/>
          <w:noProof/>
          <w:sz w:val="24"/>
          <w:szCs w:val="24"/>
          <w:lang w:eastAsia="hu-HU"/>
        </w:rPr>
        <w:drawing>
          <wp:inline distT="0" distB="0" distL="0" distR="0" wp14:anchorId="163999A7" wp14:editId="3AC84973">
            <wp:extent cx="4086225" cy="2723999"/>
            <wp:effectExtent l="0" t="0" r="0" b="63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hoots-com-LtNvQHdKkmw-unspla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7584" cy="2724905"/>
                    </a:xfrm>
                    <a:prstGeom prst="rect">
                      <a:avLst/>
                    </a:prstGeom>
                  </pic:spPr>
                </pic:pic>
              </a:graphicData>
            </a:graphic>
          </wp:inline>
        </w:drawing>
      </w:r>
    </w:p>
    <w:p w:rsidR="00DB06B4" w:rsidRPr="00836B0B" w:rsidRDefault="005F12C2" w:rsidP="00DB06B4">
      <w:pPr>
        <w:pStyle w:val="Listaszerbekezds"/>
        <w:numPr>
          <w:ilvl w:val="0"/>
          <w:numId w:val="2"/>
        </w:numPr>
        <w:ind w:left="0" w:hanging="426"/>
        <w:rPr>
          <w:b/>
          <w:sz w:val="24"/>
          <w:szCs w:val="24"/>
        </w:rPr>
      </w:pPr>
      <w:r>
        <w:rPr>
          <w:b/>
          <w:sz w:val="24"/>
          <w:szCs w:val="24"/>
        </w:rPr>
        <w:t>Írd le</w:t>
      </w:r>
      <w:r w:rsidR="004A2EF6">
        <w:rPr>
          <w:b/>
          <w:sz w:val="24"/>
          <w:szCs w:val="24"/>
        </w:rPr>
        <w:t>, hogy milyen szolgáltatásokat nyújtasz és mindegyikről írj 2-3 mondatot!</w:t>
      </w:r>
      <w:r w:rsidR="00DB06B4" w:rsidRPr="00DB06B4">
        <w:rPr>
          <w:sz w:val="24"/>
          <w:szCs w:val="24"/>
        </w:rPr>
        <w:t xml:space="preserve"> (Pl.: </w:t>
      </w:r>
      <w:r w:rsidR="003E215A">
        <w:rPr>
          <w:sz w:val="24"/>
          <w:szCs w:val="24"/>
        </w:rPr>
        <w:t xml:space="preserve">1. </w:t>
      </w:r>
      <w:r w:rsidR="004A2EF6">
        <w:rPr>
          <w:sz w:val="24"/>
          <w:szCs w:val="24"/>
        </w:rPr>
        <w:t>Marketin</w:t>
      </w:r>
      <w:r w:rsidR="003E215A">
        <w:rPr>
          <w:sz w:val="24"/>
          <w:szCs w:val="24"/>
        </w:rPr>
        <w:t>g</w:t>
      </w:r>
      <w:r w:rsidR="004A2EF6">
        <w:rPr>
          <w:sz w:val="24"/>
          <w:szCs w:val="24"/>
        </w:rPr>
        <w:t xml:space="preserve"> tevékenység: A hozzám forduló startup/kezdő vállalkozóknak segítek elindulni és felépíteni az én márkájukat. </w:t>
      </w:r>
      <w:r w:rsidR="00C72915">
        <w:rPr>
          <w:sz w:val="24"/>
          <w:szCs w:val="24"/>
        </w:rPr>
        <w:t>Marketing tanácsokat adok nekik</w:t>
      </w:r>
      <w:r w:rsidR="003E215A">
        <w:rPr>
          <w:sz w:val="24"/>
          <w:szCs w:val="24"/>
        </w:rPr>
        <w:t>. Logó készítés: A megrendelések alapján megtervezem és megrajzolom a logókat.</w:t>
      </w:r>
      <w:r w:rsidR="00DB06B4" w:rsidRPr="00DB06B4">
        <w:rPr>
          <w:sz w:val="24"/>
          <w:szCs w:val="24"/>
        </w:rPr>
        <w:t>)</w:t>
      </w:r>
    </w:p>
    <w:p w:rsidR="004F0E39" w:rsidRDefault="004F0E39" w:rsidP="005F12C2">
      <w:pPr>
        <w:pStyle w:val="Listaszerbekezds"/>
        <w:ind w:left="0"/>
        <w:rPr>
          <w:sz w:val="24"/>
          <w:szCs w:val="24"/>
        </w:rPr>
      </w:pPr>
    </w:p>
    <w:p w:rsidR="005F12C2" w:rsidRPr="005F12C2" w:rsidRDefault="005F12C2" w:rsidP="005F12C2">
      <w:pPr>
        <w:pStyle w:val="Listaszerbekezds"/>
        <w:ind w:left="0"/>
        <w:rPr>
          <w:sz w:val="24"/>
          <w:szCs w:val="24"/>
        </w:rPr>
      </w:pPr>
    </w:p>
    <w:p w:rsidR="004A2EF6" w:rsidRPr="005F12C2" w:rsidRDefault="004A2EF6" w:rsidP="004A2EF6">
      <w:pPr>
        <w:pStyle w:val="Listaszerbekezds"/>
        <w:numPr>
          <w:ilvl w:val="0"/>
          <w:numId w:val="2"/>
        </w:numPr>
        <w:ind w:left="0" w:hanging="426"/>
        <w:rPr>
          <w:b/>
          <w:sz w:val="24"/>
          <w:szCs w:val="24"/>
        </w:rPr>
      </w:pPr>
      <w:r>
        <w:rPr>
          <w:b/>
          <w:sz w:val="24"/>
          <w:szCs w:val="24"/>
        </w:rPr>
        <w:t>Írd le, hogy hogyan történik nálad egy megrendelés! Ha még csak tervben van, akkor azt írd le, hogy hogyan fognak rendelni</w:t>
      </w:r>
      <w:r w:rsidR="002D773C">
        <w:rPr>
          <w:b/>
          <w:sz w:val="24"/>
          <w:szCs w:val="24"/>
        </w:rPr>
        <w:t>/vásárolni</w:t>
      </w:r>
      <w:r>
        <w:rPr>
          <w:b/>
          <w:sz w:val="24"/>
          <w:szCs w:val="24"/>
        </w:rPr>
        <w:t xml:space="preserve"> tőled.</w:t>
      </w:r>
      <w:r w:rsidRPr="00DB06B4">
        <w:rPr>
          <w:sz w:val="24"/>
          <w:szCs w:val="24"/>
        </w:rPr>
        <w:t xml:space="preserve"> (</w:t>
      </w:r>
      <w:r w:rsidR="00FF1CD9">
        <w:rPr>
          <w:sz w:val="24"/>
          <w:szCs w:val="24"/>
        </w:rPr>
        <w:t>Telefonon, emailen, személye</w:t>
      </w:r>
      <w:r w:rsidR="005B21B1">
        <w:rPr>
          <w:sz w:val="24"/>
          <w:szCs w:val="24"/>
        </w:rPr>
        <w:t>se</w:t>
      </w:r>
      <w:r w:rsidR="00FF1CD9">
        <w:rPr>
          <w:sz w:val="24"/>
          <w:szCs w:val="24"/>
        </w:rPr>
        <w:t>n fognak tőled vásárolni? Facebookon értékesítesz? Írj le mindent!</w:t>
      </w:r>
      <w:r w:rsidRPr="00DB06B4">
        <w:rPr>
          <w:sz w:val="24"/>
          <w:szCs w:val="24"/>
        </w:rPr>
        <w:t>)</w:t>
      </w:r>
      <w:r w:rsidRPr="004A2EF6">
        <w:rPr>
          <w:sz w:val="24"/>
          <w:szCs w:val="24"/>
        </w:rPr>
        <w:t xml:space="preserve"> </w:t>
      </w:r>
    </w:p>
    <w:p w:rsidR="005F12C2" w:rsidRPr="005F12C2" w:rsidRDefault="005F12C2" w:rsidP="005F12C2">
      <w:pPr>
        <w:pStyle w:val="Listaszerbekezds"/>
        <w:ind w:left="0"/>
        <w:rPr>
          <w:sz w:val="24"/>
          <w:szCs w:val="24"/>
        </w:rPr>
      </w:pPr>
    </w:p>
    <w:p w:rsidR="005F12C2" w:rsidRPr="005F12C2" w:rsidRDefault="005F12C2" w:rsidP="005F12C2">
      <w:pPr>
        <w:pStyle w:val="Listaszerbekezds"/>
        <w:ind w:left="0"/>
        <w:rPr>
          <w:sz w:val="24"/>
          <w:szCs w:val="24"/>
        </w:rPr>
      </w:pPr>
    </w:p>
    <w:p w:rsidR="00FF1CD9" w:rsidRPr="005F12C2" w:rsidRDefault="00FF1CD9" w:rsidP="00FF1CD9">
      <w:pPr>
        <w:pStyle w:val="Listaszerbekezds"/>
        <w:numPr>
          <w:ilvl w:val="0"/>
          <w:numId w:val="2"/>
        </w:numPr>
        <w:ind w:left="0" w:hanging="426"/>
        <w:rPr>
          <w:b/>
          <w:sz w:val="24"/>
          <w:szCs w:val="24"/>
        </w:rPr>
      </w:pPr>
      <w:r>
        <w:rPr>
          <w:b/>
          <w:sz w:val="24"/>
          <w:szCs w:val="24"/>
        </w:rPr>
        <w:t>Menny</w:t>
      </w:r>
      <w:r w:rsidR="005F12C2">
        <w:rPr>
          <w:b/>
          <w:sz w:val="24"/>
          <w:szCs w:val="24"/>
        </w:rPr>
        <w:t>ibe fog kerülni a szolgáltatás</w:t>
      </w:r>
      <w:r>
        <w:rPr>
          <w:b/>
          <w:sz w:val="24"/>
          <w:szCs w:val="24"/>
        </w:rPr>
        <w:t>? Több árkategória lesz? Árlist</w:t>
      </w:r>
      <w:r w:rsidR="005F12C2">
        <w:rPr>
          <w:b/>
          <w:sz w:val="24"/>
          <w:szCs w:val="24"/>
        </w:rPr>
        <w:t>a</w:t>
      </w:r>
      <w:r>
        <w:rPr>
          <w:b/>
          <w:sz w:val="24"/>
          <w:szCs w:val="24"/>
        </w:rPr>
        <w:t xml:space="preserve"> van? Gyűjts ide össze mindent, hogy mit mennyiért fogsz árulni, ez segít, hogy egy helyen megtaláld, amikor majd a honlapra akarod </w:t>
      </w:r>
      <w:r w:rsidR="00DE6744">
        <w:rPr>
          <w:b/>
          <w:sz w:val="24"/>
          <w:szCs w:val="24"/>
        </w:rPr>
        <w:t>ki</w:t>
      </w:r>
      <w:r>
        <w:rPr>
          <w:b/>
          <w:sz w:val="24"/>
          <w:szCs w:val="24"/>
        </w:rPr>
        <w:t>írni.</w:t>
      </w:r>
      <w:r>
        <w:rPr>
          <w:sz w:val="24"/>
          <w:szCs w:val="24"/>
        </w:rPr>
        <w:t xml:space="preserve"> (Sorold fel az áraid</w:t>
      </w:r>
      <w:r w:rsidR="005B21B1">
        <w:rPr>
          <w:sz w:val="24"/>
          <w:szCs w:val="24"/>
        </w:rPr>
        <w:t>, vagy szúrd ide be az árlistád</w:t>
      </w:r>
      <w:r>
        <w:rPr>
          <w:sz w:val="24"/>
          <w:szCs w:val="24"/>
        </w:rPr>
        <w:t xml:space="preserve"> pl.: Kézműves, borkrémmel töltött bonbon 2000 Ft, Házi lekvár 2500 Ft, </w:t>
      </w:r>
      <w:r w:rsidR="005F12C2">
        <w:rPr>
          <w:sz w:val="24"/>
          <w:szCs w:val="24"/>
        </w:rPr>
        <w:t>Utánfutó bérlés: 10.000 Ft...</w:t>
      </w:r>
      <w:r w:rsidRPr="00DB06B4">
        <w:rPr>
          <w:sz w:val="24"/>
          <w:szCs w:val="24"/>
        </w:rPr>
        <w:t>)</w:t>
      </w:r>
      <w:r w:rsidRPr="004A2EF6">
        <w:rPr>
          <w:sz w:val="24"/>
          <w:szCs w:val="24"/>
        </w:rPr>
        <w:t xml:space="preserve"> </w:t>
      </w:r>
    </w:p>
    <w:p w:rsidR="005F12C2" w:rsidRPr="005F12C2" w:rsidRDefault="005F12C2" w:rsidP="005F12C2">
      <w:pPr>
        <w:pStyle w:val="Listaszerbekezds"/>
        <w:ind w:left="0"/>
        <w:rPr>
          <w:sz w:val="24"/>
          <w:szCs w:val="24"/>
        </w:rPr>
      </w:pPr>
    </w:p>
    <w:p w:rsidR="00FA0A55" w:rsidRPr="005F12C2" w:rsidRDefault="00E449DA" w:rsidP="00FA0A55">
      <w:pPr>
        <w:pStyle w:val="Listaszerbekezds"/>
        <w:numPr>
          <w:ilvl w:val="0"/>
          <w:numId w:val="2"/>
        </w:numPr>
        <w:ind w:left="0" w:hanging="426"/>
        <w:rPr>
          <w:b/>
          <w:sz w:val="24"/>
          <w:szCs w:val="24"/>
        </w:rPr>
      </w:pPr>
      <w:r>
        <w:rPr>
          <w:b/>
          <w:sz w:val="24"/>
          <w:szCs w:val="24"/>
        </w:rPr>
        <w:t xml:space="preserve">Írd le, hogy </w:t>
      </w:r>
      <w:r w:rsidR="00316C97">
        <w:rPr>
          <w:b/>
          <w:sz w:val="24"/>
          <w:szCs w:val="24"/>
        </w:rPr>
        <w:t>mi a célod a honlapoddal!</w:t>
      </w:r>
      <w:r w:rsidR="00FA0A55">
        <w:rPr>
          <w:sz w:val="24"/>
          <w:szCs w:val="24"/>
        </w:rPr>
        <w:t xml:space="preserve"> (</w:t>
      </w:r>
      <w:r>
        <w:rPr>
          <w:sz w:val="24"/>
          <w:szCs w:val="24"/>
        </w:rPr>
        <w:t xml:space="preserve">Pl: </w:t>
      </w:r>
      <w:r w:rsidR="00316C97">
        <w:rPr>
          <w:sz w:val="24"/>
          <w:szCs w:val="24"/>
        </w:rPr>
        <w:t>Szeretném, ha az emberek könnyebben megtalálnának, szeretném az intereneten bemutatni az eddigi munkáim stb</w:t>
      </w:r>
      <w:r w:rsidR="001A2B35">
        <w:rPr>
          <w:sz w:val="24"/>
          <w:szCs w:val="24"/>
        </w:rPr>
        <w:t>.</w:t>
      </w:r>
      <w:r>
        <w:rPr>
          <w:sz w:val="24"/>
          <w:szCs w:val="24"/>
        </w:rPr>
        <w:t>)</w:t>
      </w:r>
    </w:p>
    <w:p w:rsidR="005F12C2" w:rsidRDefault="005F12C2" w:rsidP="005F12C2">
      <w:pPr>
        <w:pStyle w:val="Listaszerbekezds"/>
        <w:ind w:left="0"/>
        <w:rPr>
          <w:sz w:val="24"/>
          <w:szCs w:val="24"/>
        </w:rPr>
      </w:pPr>
    </w:p>
    <w:p w:rsidR="005F12C2" w:rsidRPr="005F12C2" w:rsidRDefault="005F12C2" w:rsidP="005F12C2">
      <w:pPr>
        <w:pStyle w:val="Listaszerbekezds"/>
        <w:ind w:left="0"/>
        <w:rPr>
          <w:sz w:val="24"/>
          <w:szCs w:val="24"/>
        </w:rPr>
      </w:pPr>
    </w:p>
    <w:p w:rsidR="00E449DA" w:rsidRPr="005F12C2" w:rsidRDefault="002F133A" w:rsidP="00E449DA">
      <w:pPr>
        <w:pStyle w:val="Listaszerbekezds"/>
        <w:numPr>
          <w:ilvl w:val="0"/>
          <w:numId w:val="2"/>
        </w:numPr>
        <w:ind w:left="0" w:hanging="426"/>
        <w:rPr>
          <w:b/>
          <w:sz w:val="24"/>
          <w:szCs w:val="24"/>
        </w:rPr>
      </w:pPr>
      <w:r>
        <w:rPr>
          <w:b/>
          <w:sz w:val="24"/>
          <w:szCs w:val="24"/>
        </w:rPr>
        <w:t>Keress 5 konkurens honlapot, másold ide a linkjüket!</w:t>
      </w:r>
      <w:r w:rsidR="00E449DA">
        <w:rPr>
          <w:sz w:val="24"/>
          <w:szCs w:val="24"/>
        </w:rPr>
        <w:t xml:space="preserve"> </w:t>
      </w:r>
    </w:p>
    <w:p w:rsidR="005F12C2" w:rsidRDefault="005F12C2" w:rsidP="005F12C2">
      <w:pPr>
        <w:pStyle w:val="Listaszerbekezds"/>
        <w:ind w:left="0"/>
        <w:rPr>
          <w:b/>
          <w:sz w:val="24"/>
          <w:szCs w:val="24"/>
        </w:rPr>
      </w:pPr>
    </w:p>
    <w:p w:rsidR="005F12C2" w:rsidRPr="00836B0B" w:rsidRDefault="005F12C2" w:rsidP="005F12C2">
      <w:pPr>
        <w:pStyle w:val="Listaszerbekezds"/>
        <w:ind w:left="0"/>
        <w:rPr>
          <w:b/>
          <w:sz w:val="24"/>
          <w:szCs w:val="24"/>
        </w:rPr>
      </w:pPr>
    </w:p>
    <w:p w:rsidR="00E449DA" w:rsidRDefault="002F133A" w:rsidP="00E449DA">
      <w:pPr>
        <w:pStyle w:val="Listaszerbekezds"/>
        <w:numPr>
          <w:ilvl w:val="0"/>
          <w:numId w:val="2"/>
        </w:numPr>
        <w:ind w:left="0" w:hanging="426"/>
        <w:rPr>
          <w:b/>
          <w:sz w:val="24"/>
          <w:szCs w:val="24"/>
        </w:rPr>
      </w:pPr>
      <w:r w:rsidRPr="002F133A">
        <w:rPr>
          <w:b/>
          <w:sz w:val="24"/>
          <w:szCs w:val="24"/>
        </w:rPr>
        <w:t>Nézd meg a konkurens honlapoknál, hogy ők milyen kulcsszavakat használnak, mit emelnek ki a honlapjukon! Írj ide 5-10 kulcsszót, amit a konkurencia használ</w:t>
      </w:r>
      <w:r w:rsidR="005F12C2">
        <w:rPr>
          <w:b/>
          <w:sz w:val="24"/>
          <w:szCs w:val="24"/>
        </w:rPr>
        <w:t xml:space="preserve"> és neked is tetszik</w:t>
      </w:r>
      <w:r>
        <w:rPr>
          <w:b/>
          <w:sz w:val="24"/>
          <w:szCs w:val="24"/>
        </w:rPr>
        <w:t>!</w:t>
      </w:r>
    </w:p>
    <w:p w:rsidR="005F12C2" w:rsidRDefault="005F12C2" w:rsidP="005F12C2">
      <w:pPr>
        <w:pStyle w:val="Listaszerbekezds"/>
        <w:ind w:left="0"/>
        <w:rPr>
          <w:sz w:val="24"/>
          <w:szCs w:val="24"/>
        </w:rPr>
      </w:pPr>
    </w:p>
    <w:p w:rsidR="005F12C2" w:rsidRPr="005F12C2" w:rsidRDefault="005F12C2" w:rsidP="005F12C2">
      <w:pPr>
        <w:pStyle w:val="Listaszerbekezds"/>
        <w:ind w:left="0"/>
        <w:rPr>
          <w:sz w:val="24"/>
          <w:szCs w:val="24"/>
        </w:rPr>
      </w:pPr>
    </w:p>
    <w:p w:rsidR="00E449DA" w:rsidRPr="005F12C2" w:rsidRDefault="001A2B35" w:rsidP="00E449DA">
      <w:pPr>
        <w:pStyle w:val="Listaszerbekezds"/>
        <w:numPr>
          <w:ilvl w:val="0"/>
          <w:numId w:val="2"/>
        </w:numPr>
        <w:ind w:left="0" w:hanging="426"/>
        <w:rPr>
          <w:b/>
          <w:sz w:val="24"/>
          <w:szCs w:val="24"/>
        </w:rPr>
      </w:pPr>
      <w:r>
        <w:rPr>
          <w:b/>
          <w:sz w:val="24"/>
          <w:szCs w:val="24"/>
        </w:rPr>
        <w:t>Mi az ami a konkurens honlapoknál tetszik, mi az ami nem tetszik</w:t>
      </w:r>
      <w:r w:rsidR="00E449DA" w:rsidRPr="0022368B">
        <w:rPr>
          <w:b/>
          <w:sz w:val="24"/>
          <w:szCs w:val="24"/>
        </w:rPr>
        <w:t xml:space="preserve">? </w:t>
      </w:r>
      <w:r w:rsidR="0022368B" w:rsidRPr="0022368B">
        <w:rPr>
          <w:b/>
          <w:sz w:val="24"/>
          <w:szCs w:val="24"/>
        </w:rPr>
        <w:t>Írj le mindent!</w:t>
      </w:r>
      <w:r w:rsidR="0022368B">
        <w:rPr>
          <w:sz w:val="24"/>
          <w:szCs w:val="24"/>
        </w:rPr>
        <w:t xml:space="preserve"> </w:t>
      </w:r>
      <w:r w:rsidR="00E449DA">
        <w:rPr>
          <w:sz w:val="24"/>
          <w:szCs w:val="24"/>
        </w:rPr>
        <w:t xml:space="preserve">(Pl: </w:t>
      </w:r>
      <w:r>
        <w:rPr>
          <w:sz w:val="24"/>
          <w:szCs w:val="24"/>
        </w:rPr>
        <w:t>Nem tetszik, hogy alig lehet megtalálni, hogy melyik településen dolgoznak. Tetszik, hogy szép képeket használnak.</w:t>
      </w:r>
      <w:r w:rsidR="00E449DA">
        <w:rPr>
          <w:sz w:val="24"/>
          <w:szCs w:val="24"/>
        </w:rPr>
        <w:t>)</w:t>
      </w:r>
    </w:p>
    <w:p w:rsidR="005F12C2" w:rsidRPr="005F12C2" w:rsidRDefault="005F12C2" w:rsidP="005F12C2">
      <w:pPr>
        <w:pStyle w:val="Listaszerbekezds"/>
        <w:ind w:left="0"/>
        <w:rPr>
          <w:sz w:val="24"/>
          <w:szCs w:val="24"/>
        </w:rPr>
      </w:pPr>
    </w:p>
    <w:p w:rsidR="005F12C2" w:rsidRPr="005F12C2" w:rsidRDefault="005F12C2" w:rsidP="005F12C2">
      <w:pPr>
        <w:pStyle w:val="Listaszerbekezds"/>
        <w:ind w:left="0"/>
        <w:rPr>
          <w:sz w:val="24"/>
          <w:szCs w:val="24"/>
        </w:rPr>
      </w:pPr>
    </w:p>
    <w:p w:rsidR="00316C97" w:rsidRPr="00836B0B" w:rsidRDefault="00316C97" w:rsidP="00316C97">
      <w:pPr>
        <w:pStyle w:val="Listaszerbekezds"/>
        <w:numPr>
          <w:ilvl w:val="0"/>
          <w:numId w:val="2"/>
        </w:numPr>
        <w:ind w:left="0" w:hanging="426"/>
        <w:rPr>
          <w:b/>
          <w:sz w:val="24"/>
          <w:szCs w:val="24"/>
        </w:rPr>
      </w:pPr>
      <w:r>
        <w:rPr>
          <w:b/>
          <w:sz w:val="24"/>
          <w:szCs w:val="24"/>
        </w:rPr>
        <w:t>Írd le, hogy miben vagy jobb, mint a konkurencia! Miért érdemes téged választani?</w:t>
      </w:r>
      <w:r>
        <w:rPr>
          <w:sz w:val="24"/>
          <w:szCs w:val="24"/>
        </w:rPr>
        <w:t xml:space="preserve"> (Írj </w:t>
      </w:r>
      <w:r w:rsidR="001C7D09">
        <w:rPr>
          <w:sz w:val="24"/>
          <w:szCs w:val="24"/>
        </w:rPr>
        <w:t xml:space="preserve">min. </w:t>
      </w:r>
      <w:r>
        <w:rPr>
          <w:sz w:val="24"/>
          <w:szCs w:val="24"/>
        </w:rPr>
        <w:t>3 mondatot Pl: Nagyon sok masszőr továbbképzést elvégeztem, ezért ismerem a különböző technikákat.)</w:t>
      </w:r>
    </w:p>
    <w:p w:rsidR="00E21E44" w:rsidRPr="00E21E44" w:rsidRDefault="00E21E44">
      <w:pPr>
        <w:rPr>
          <w:b/>
          <w:sz w:val="24"/>
          <w:szCs w:val="24"/>
        </w:rPr>
      </w:pPr>
    </w:p>
    <w:p w:rsidR="003152D4" w:rsidRPr="005F6FB7" w:rsidRDefault="00316C97" w:rsidP="00316C97">
      <w:pPr>
        <w:pStyle w:val="Listaszerbekezds"/>
        <w:jc w:val="center"/>
        <w:rPr>
          <w:b/>
          <w:sz w:val="32"/>
          <w:szCs w:val="32"/>
        </w:rPr>
      </w:pPr>
      <w:r w:rsidRPr="005F6FB7">
        <w:rPr>
          <w:b/>
          <w:sz w:val="32"/>
          <w:szCs w:val="32"/>
        </w:rPr>
        <w:t xml:space="preserve"> </w:t>
      </w:r>
      <w:r w:rsidR="003152D4" w:rsidRPr="005F6FB7">
        <w:rPr>
          <w:b/>
          <w:sz w:val="32"/>
          <w:szCs w:val="32"/>
        </w:rPr>
        <w:t>I</w:t>
      </w:r>
      <w:r w:rsidR="003152D4">
        <w:rPr>
          <w:b/>
          <w:sz w:val="32"/>
          <w:szCs w:val="32"/>
        </w:rPr>
        <w:t>II</w:t>
      </w:r>
      <w:r w:rsidR="003152D4" w:rsidRPr="005F6FB7">
        <w:rPr>
          <w:b/>
          <w:sz w:val="32"/>
          <w:szCs w:val="32"/>
        </w:rPr>
        <w:t xml:space="preserve">. </w:t>
      </w:r>
      <w:r w:rsidR="003152D4">
        <w:rPr>
          <w:b/>
          <w:sz w:val="32"/>
          <w:szCs w:val="32"/>
        </w:rPr>
        <w:t>DIZÁJNTERVEZÉS</w:t>
      </w:r>
    </w:p>
    <w:p w:rsidR="006F0132" w:rsidRDefault="001113E2" w:rsidP="000E7748">
      <w:pPr>
        <w:jc w:val="both"/>
        <w:rPr>
          <w:sz w:val="24"/>
          <w:szCs w:val="24"/>
        </w:rPr>
      </w:pPr>
      <w:r w:rsidRPr="001113E2">
        <w:rPr>
          <w:sz w:val="24"/>
          <w:szCs w:val="24"/>
        </w:rPr>
        <w:t>Végre a sok szöveg után elé</w:t>
      </w:r>
      <w:r>
        <w:rPr>
          <w:sz w:val="24"/>
          <w:szCs w:val="24"/>
        </w:rPr>
        <w:t xml:space="preserve">rkeztünk a dizájnhoz! Az olyan vizuális típusoknak mint én, igazi felüdülés végre a </w:t>
      </w:r>
      <w:r w:rsidR="000E7748">
        <w:rPr>
          <w:sz w:val="24"/>
          <w:szCs w:val="24"/>
        </w:rPr>
        <w:t>honlap kinézetével</w:t>
      </w:r>
      <w:r>
        <w:rPr>
          <w:sz w:val="24"/>
          <w:szCs w:val="24"/>
        </w:rPr>
        <w:t xml:space="preserve"> foglalkozni.</w:t>
      </w:r>
      <w:r w:rsidR="001C0FC9">
        <w:rPr>
          <w:sz w:val="24"/>
          <w:szCs w:val="24"/>
        </w:rPr>
        <w:t xml:space="preserve"> Végre kreatívkodunk!</w:t>
      </w:r>
      <w:r>
        <w:rPr>
          <w:sz w:val="24"/>
          <w:szCs w:val="24"/>
        </w:rPr>
        <w:t xml:space="preserve"> :) </w:t>
      </w:r>
      <w:r w:rsidR="000E7748">
        <w:rPr>
          <w:sz w:val="24"/>
          <w:szCs w:val="24"/>
        </w:rPr>
        <w:t>Ebben a fejezetben összegyűjtjük a honlapoddal kapcsolatos egyéb fontos tudnivalókat</w:t>
      </w:r>
      <w:r w:rsidR="001C0FC9">
        <w:rPr>
          <w:sz w:val="24"/>
          <w:szCs w:val="24"/>
        </w:rPr>
        <w:t xml:space="preserve"> is</w:t>
      </w:r>
      <w:r w:rsidR="000E7748">
        <w:rPr>
          <w:sz w:val="24"/>
          <w:szCs w:val="24"/>
        </w:rPr>
        <w:t xml:space="preserve"> (pl. közösségi média összekapcsolása a honlappal) és rátérünk arra, hogy milyen honlapelemeket szeretnél mindenképpen és milyennek képzeled a honlapod. Ez majd sokat fog segíteni az </w:t>
      </w:r>
      <w:r w:rsidR="00E21E44">
        <w:rPr>
          <w:sz w:val="24"/>
          <w:szCs w:val="24"/>
        </w:rPr>
        <w:t>elkészítésben</w:t>
      </w:r>
      <w:r w:rsidR="000E7748">
        <w:rPr>
          <w:sz w:val="24"/>
          <w:szCs w:val="24"/>
        </w:rPr>
        <w:t xml:space="preserve"> </w:t>
      </w:r>
    </w:p>
    <w:p w:rsidR="001C0FC9" w:rsidRPr="001C0FC9" w:rsidRDefault="001C0FC9" w:rsidP="001C0FC9">
      <w:pPr>
        <w:pStyle w:val="Listaszerbekezds"/>
        <w:numPr>
          <w:ilvl w:val="0"/>
          <w:numId w:val="2"/>
        </w:numPr>
        <w:ind w:left="0" w:hanging="426"/>
        <w:rPr>
          <w:b/>
          <w:sz w:val="24"/>
          <w:szCs w:val="24"/>
        </w:rPr>
      </w:pPr>
      <w:r>
        <w:rPr>
          <w:b/>
          <w:sz w:val="24"/>
          <w:szCs w:val="24"/>
        </w:rPr>
        <w:t>Kezdjük egy könnyű kérdéssel! Milyen színvilágot képzelsz a honlapodnak?</w:t>
      </w:r>
      <w:r>
        <w:rPr>
          <w:sz w:val="24"/>
          <w:szCs w:val="24"/>
        </w:rPr>
        <w:t xml:space="preserve"> </w:t>
      </w:r>
    </w:p>
    <w:p w:rsidR="00DB3983" w:rsidRDefault="006A0004" w:rsidP="006A0004">
      <w:pPr>
        <w:pStyle w:val="Listaszerbekezds"/>
        <w:ind w:left="0"/>
        <w:rPr>
          <w:sz w:val="24"/>
          <w:szCs w:val="24"/>
        </w:rPr>
      </w:pPr>
      <w:r>
        <w:rPr>
          <w:b/>
          <w:noProof/>
          <w:sz w:val="24"/>
          <w:szCs w:val="24"/>
          <w:lang w:eastAsia="hu-HU"/>
        </w:rPr>
        <w:lastRenderedPageBreak/>
        <w:drawing>
          <wp:inline distT="0" distB="0" distL="0" distR="0" wp14:anchorId="7E0F76EC" wp14:editId="32523F89">
            <wp:extent cx="5514975" cy="1771477"/>
            <wp:effectExtent l="0" t="0" r="0" b="63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ne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2357" cy="1777060"/>
                    </a:xfrm>
                    <a:prstGeom prst="rect">
                      <a:avLst/>
                    </a:prstGeom>
                  </pic:spPr>
                </pic:pic>
              </a:graphicData>
            </a:graphic>
          </wp:inline>
        </w:drawing>
      </w:r>
    </w:p>
    <w:p w:rsidR="00DB3983" w:rsidRDefault="00DB3983" w:rsidP="006A0004">
      <w:pPr>
        <w:pStyle w:val="Listaszerbekezds"/>
        <w:ind w:left="0"/>
        <w:rPr>
          <w:sz w:val="24"/>
          <w:szCs w:val="24"/>
        </w:rPr>
      </w:pPr>
    </w:p>
    <w:p w:rsidR="001C0FC9" w:rsidRPr="004A2EF6" w:rsidRDefault="006A0004" w:rsidP="006A0004">
      <w:pPr>
        <w:pStyle w:val="Listaszerbekezds"/>
        <w:ind w:left="0"/>
      </w:pPr>
      <w:r>
        <w:rPr>
          <w:sz w:val="24"/>
          <w:szCs w:val="24"/>
        </w:rPr>
        <w:t>Írd ide:</w:t>
      </w:r>
      <w:sdt>
        <w:sdtPr>
          <w:id w:val="-1229301534"/>
          <w:placeholder>
            <w:docPart w:val="9E4FE1A0B6A74D178ED1A9B29E1AC49A"/>
          </w:placeholder>
          <w:text/>
        </w:sdtPr>
        <w:sdtEndPr/>
        <w:sdtContent>
          <w:r w:rsidR="001C0FC9">
            <w:t>......</w:t>
          </w:r>
        </w:sdtContent>
      </w:sdt>
    </w:p>
    <w:p w:rsidR="00E21E44" w:rsidRPr="001C0FC9" w:rsidRDefault="00F540E7" w:rsidP="00E21E44">
      <w:pPr>
        <w:pStyle w:val="Listaszerbekezds"/>
        <w:numPr>
          <w:ilvl w:val="0"/>
          <w:numId w:val="2"/>
        </w:numPr>
        <w:ind w:left="0" w:hanging="426"/>
        <w:rPr>
          <w:b/>
          <w:sz w:val="24"/>
          <w:szCs w:val="24"/>
        </w:rPr>
      </w:pPr>
      <w:r>
        <w:rPr>
          <w:b/>
          <w:sz w:val="24"/>
          <w:szCs w:val="24"/>
        </w:rPr>
        <w:t>Van</w:t>
      </w:r>
      <w:r w:rsidR="00E21E44">
        <w:rPr>
          <w:b/>
          <w:sz w:val="24"/>
          <w:szCs w:val="24"/>
        </w:rPr>
        <w:t xml:space="preserve"> már kitalált arculatod, logód? Ha igen, szúrd be ide!</w:t>
      </w:r>
      <w:r w:rsidR="00E21E44">
        <w:rPr>
          <w:sz w:val="24"/>
          <w:szCs w:val="24"/>
        </w:rPr>
        <w:t xml:space="preserve"> </w:t>
      </w:r>
    </w:p>
    <w:p w:rsidR="00E21E44" w:rsidRDefault="00E21E44" w:rsidP="006A0004">
      <w:pPr>
        <w:pStyle w:val="Listaszerbekezds"/>
        <w:ind w:left="0"/>
        <w:rPr>
          <w:b/>
          <w:sz w:val="24"/>
          <w:szCs w:val="24"/>
        </w:rPr>
      </w:pPr>
    </w:p>
    <w:p w:rsidR="006A0004" w:rsidRPr="00D06F5A" w:rsidRDefault="00145705" w:rsidP="006A0004">
      <w:pPr>
        <w:pStyle w:val="Listaszerbekezds"/>
        <w:numPr>
          <w:ilvl w:val="0"/>
          <w:numId w:val="2"/>
        </w:numPr>
        <w:ind w:left="0" w:hanging="426"/>
        <w:rPr>
          <w:b/>
          <w:sz w:val="24"/>
          <w:szCs w:val="24"/>
        </w:rPr>
      </w:pPr>
      <w:r>
        <w:rPr>
          <w:b/>
          <w:sz w:val="24"/>
          <w:szCs w:val="24"/>
        </w:rPr>
        <w:t>Szeretnél banner sávot az oldaladra</w:t>
      </w:r>
      <w:r w:rsidR="006A0004">
        <w:rPr>
          <w:b/>
          <w:sz w:val="24"/>
          <w:szCs w:val="24"/>
        </w:rPr>
        <w:t>?</w:t>
      </w:r>
      <w:r w:rsidR="006A0004">
        <w:rPr>
          <w:sz w:val="24"/>
          <w:szCs w:val="24"/>
        </w:rPr>
        <w:t xml:space="preserve"> (</w:t>
      </w:r>
      <w:r>
        <w:rPr>
          <w:sz w:val="24"/>
          <w:szCs w:val="24"/>
        </w:rPr>
        <w:t>A banner sáv a honlap tetején szokott általában lenni. 2-3 jó nagy kép</w:t>
      </w:r>
      <w:r w:rsidR="00B93EE4">
        <w:rPr>
          <w:sz w:val="24"/>
          <w:szCs w:val="24"/>
        </w:rPr>
        <w:t>, sokszor</w:t>
      </w:r>
      <w:r>
        <w:rPr>
          <w:sz w:val="24"/>
          <w:szCs w:val="24"/>
        </w:rPr>
        <w:t xml:space="preserve"> felirattal, amik pár másodpercenként váltják egymást</w:t>
      </w:r>
      <w:r w:rsidR="00F6465D">
        <w:rPr>
          <w:sz w:val="24"/>
          <w:szCs w:val="24"/>
        </w:rPr>
        <w:t xml:space="preserve"> (arrébbcsúsznak)</w:t>
      </w:r>
      <w:r w:rsidR="006A0004">
        <w:rPr>
          <w:sz w:val="24"/>
          <w:szCs w:val="24"/>
        </w:rPr>
        <w:t>.</w:t>
      </w:r>
      <w:r w:rsidR="00B93EE4">
        <w:rPr>
          <w:sz w:val="24"/>
          <w:szCs w:val="24"/>
        </w:rPr>
        <w:t xml:space="preserve"> Ha szeretnél, akkor gondold végig, hogy milyen képeket tennél oda: pl. eddigi munká</w:t>
      </w:r>
      <w:r w:rsidR="00507AE8">
        <w:rPr>
          <w:sz w:val="24"/>
          <w:szCs w:val="24"/>
        </w:rPr>
        <w:t>i</w:t>
      </w:r>
      <w:r w:rsidR="00B93EE4">
        <w:rPr>
          <w:sz w:val="24"/>
          <w:szCs w:val="24"/>
        </w:rPr>
        <w:t>dról, céged épületéről, munkatársakról stb.</w:t>
      </w:r>
      <w:r w:rsidR="006A0004">
        <w:rPr>
          <w:sz w:val="24"/>
          <w:szCs w:val="24"/>
        </w:rPr>
        <w:t>)</w:t>
      </w:r>
    </w:p>
    <w:p w:rsidR="00145705" w:rsidRPr="00B93EE4" w:rsidRDefault="00EF26DF" w:rsidP="00DB3983">
      <w:pPr>
        <w:pStyle w:val="Listaszerbekezds"/>
        <w:ind w:left="0"/>
        <w:rPr>
          <w:b/>
          <w:sz w:val="24"/>
          <w:szCs w:val="24"/>
        </w:rPr>
      </w:pPr>
      <w:sdt>
        <w:sdtPr>
          <w:rPr>
            <w:b/>
            <w:sz w:val="24"/>
            <w:szCs w:val="24"/>
          </w:rPr>
          <w:id w:val="971555390"/>
          <w14:checkbox>
            <w14:checked w14:val="0"/>
            <w14:checkedState w14:val="2612" w14:font="MS Gothic"/>
            <w14:uncheckedState w14:val="2610" w14:font="MS Gothic"/>
          </w14:checkbox>
        </w:sdtPr>
        <w:sdtEndPr/>
        <w:sdtContent>
          <w:r w:rsidR="005E4B62">
            <w:rPr>
              <w:rFonts w:ascii="MS Gothic" w:eastAsia="MS Gothic" w:hAnsi="MS Gothic" w:hint="eastAsia"/>
              <w:b/>
              <w:sz w:val="24"/>
              <w:szCs w:val="24"/>
            </w:rPr>
            <w:t>☐</w:t>
          </w:r>
        </w:sdtContent>
      </w:sdt>
      <w:r w:rsidR="00DB3983" w:rsidRPr="00B93EE4">
        <w:rPr>
          <w:b/>
          <w:sz w:val="24"/>
          <w:szCs w:val="24"/>
        </w:rPr>
        <w:t xml:space="preserve"> Igen  </w:t>
      </w:r>
      <w:sdt>
        <w:sdtPr>
          <w:rPr>
            <w:b/>
            <w:sz w:val="24"/>
            <w:szCs w:val="24"/>
          </w:rPr>
          <w:id w:val="613328772"/>
          <w14:checkbox>
            <w14:checked w14:val="0"/>
            <w14:checkedState w14:val="2612" w14:font="MS Gothic"/>
            <w14:uncheckedState w14:val="2610" w14:font="MS Gothic"/>
          </w14:checkbox>
        </w:sdtPr>
        <w:sdtEndPr/>
        <w:sdtContent>
          <w:r w:rsidR="005E4B62">
            <w:rPr>
              <w:rFonts w:ascii="MS Gothic" w:eastAsia="MS Gothic" w:hAnsi="MS Gothic" w:hint="eastAsia"/>
              <w:b/>
              <w:sz w:val="24"/>
              <w:szCs w:val="24"/>
            </w:rPr>
            <w:t>☐</w:t>
          </w:r>
        </w:sdtContent>
      </w:sdt>
      <w:r w:rsidR="00DB3983" w:rsidRPr="00B93EE4">
        <w:rPr>
          <w:b/>
          <w:sz w:val="24"/>
          <w:szCs w:val="24"/>
        </w:rPr>
        <w:t xml:space="preserve"> Nem</w:t>
      </w:r>
    </w:p>
    <w:p w:rsidR="00B93EE4" w:rsidRPr="00B93EE4" w:rsidRDefault="00B93EE4" w:rsidP="00B93EE4">
      <w:pPr>
        <w:pStyle w:val="Listaszerbekezds"/>
        <w:ind w:left="0"/>
        <w:rPr>
          <w:sz w:val="24"/>
          <w:szCs w:val="24"/>
        </w:rPr>
      </w:pPr>
      <w:r w:rsidRPr="00B93EE4">
        <w:rPr>
          <w:b/>
          <w:sz w:val="24"/>
          <w:szCs w:val="24"/>
        </w:rPr>
        <w:t xml:space="preserve">Képek, amiket odatennék: </w:t>
      </w:r>
      <w:sdt>
        <w:sdtPr>
          <w:rPr>
            <w:sz w:val="24"/>
            <w:szCs w:val="24"/>
          </w:rPr>
          <w:id w:val="1565062332"/>
          <w:text/>
        </w:sdtPr>
        <w:sdtEndPr/>
        <w:sdtContent>
          <w:r w:rsidRPr="00B93EE4">
            <w:rPr>
              <w:sz w:val="24"/>
              <w:szCs w:val="24"/>
            </w:rPr>
            <w:t>......</w:t>
          </w:r>
        </w:sdtContent>
      </w:sdt>
    </w:p>
    <w:p w:rsidR="00B93EE4" w:rsidRDefault="00B93EE4" w:rsidP="00B93EE4">
      <w:pPr>
        <w:pStyle w:val="Listaszerbekezds"/>
        <w:ind w:left="0"/>
        <w:rPr>
          <w:b/>
          <w:sz w:val="28"/>
          <w:szCs w:val="28"/>
        </w:rPr>
      </w:pPr>
    </w:p>
    <w:p w:rsidR="00145705" w:rsidRDefault="00145705" w:rsidP="00DB3983">
      <w:pPr>
        <w:pStyle w:val="Listaszerbekezds"/>
        <w:ind w:left="0"/>
        <w:rPr>
          <w:b/>
          <w:sz w:val="28"/>
          <w:szCs w:val="28"/>
        </w:rPr>
      </w:pPr>
      <w:r>
        <w:rPr>
          <w:b/>
          <w:noProof/>
          <w:sz w:val="28"/>
          <w:szCs w:val="28"/>
          <w:lang w:eastAsia="hu-HU"/>
        </w:rPr>
        <w:drawing>
          <wp:inline distT="0" distB="0" distL="0" distR="0">
            <wp:extent cx="5731510" cy="2460625"/>
            <wp:effectExtent l="0" t="0" r="254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kép.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2460625"/>
                    </a:xfrm>
                    <a:prstGeom prst="rect">
                      <a:avLst/>
                    </a:prstGeom>
                  </pic:spPr>
                </pic:pic>
              </a:graphicData>
            </a:graphic>
          </wp:inline>
        </w:drawing>
      </w:r>
    </w:p>
    <w:p w:rsidR="00145705" w:rsidRPr="00DB3983" w:rsidRDefault="00145705" w:rsidP="00DB3983">
      <w:pPr>
        <w:pStyle w:val="Listaszerbekezds"/>
        <w:ind w:left="0"/>
        <w:rPr>
          <w:b/>
          <w:sz w:val="28"/>
          <w:szCs w:val="28"/>
        </w:rPr>
      </w:pPr>
    </w:p>
    <w:p w:rsidR="005E0EC3" w:rsidRPr="00D06F5A" w:rsidRDefault="005E0EC3" w:rsidP="005E0EC3">
      <w:pPr>
        <w:pStyle w:val="Listaszerbekezds"/>
        <w:numPr>
          <w:ilvl w:val="0"/>
          <w:numId w:val="2"/>
        </w:numPr>
        <w:ind w:left="0" w:hanging="426"/>
        <w:rPr>
          <w:b/>
          <w:sz w:val="24"/>
          <w:szCs w:val="24"/>
        </w:rPr>
      </w:pPr>
      <w:r>
        <w:rPr>
          <w:b/>
          <w:sz w:val="24"/>
          <w:szCs w:val="24"/>
        </w:rPr>
        <w:t>Szeretnél képgalériát az oldaladra?</w:t>
      </w:r>
      <w:r>
        <w:rPr>
          <w:sz w:val="24"/>
          <w:szCs w:val="24"/>
        </w:rPr>
        <w:t xml:space="preserve"> (Gondold végig, hogy milyen képeket szeretnél kitenni a galériába és hogyan csoportosítanád őket.)</w:t>
      </w:r>
    </w:p>
    <w:p w:rsidR="005E0EC3" w:rsidRPr="00B93EE4" w:rsidRDefault="00EF26DF" w:rsidP="005E0EC3">
      <w:pPr>
        <w:pStyle w:val="Listaszerbekezds"/>
        <w:ind w:left="0"/>
        <w:rPr>
          <w:b/>
          <w:sz w:val="24"/>
          <w:szCs w:val="24"/>
        </w:rPr>
      </w:pPr>
      <w:sdt>
        <w:sdtPr>
          <w:rPr>
            <w:b/>
            <w:sz w:val="24"/>
            <w:szCs w:val="24"/>
          </w:rPr>
          <w:id w:val="-1393505987"/>
          <w14:checkbox>
            <w14:checked w14:val="0"/>
            <w14:checkedState w14:val="2612" w14:font="MS Gothic"/>
            <w14:uncheckedState w14:val="2610" w14:font="MS Gothic"/>
          </w14:checkbox>
        </w:sdtPr>
        <w:sdtEndPr/>
        <w:sdtContent>
          <w:r w:rsidR="008D1A2B">
            <w:rPr>
              <w:rFonts w:ascii="MS Gothic" w:eastAsia="MS Gothic" w:hAnsi="MS Gothic" w:hint="eastAsia"/>
              <w:b/>
              <w:sz w:val="24"/>
              <w:szCs w:val="24"/>
            </w:rPr>
            <w:t>☐</w:t>
          </w:r>
        </w:sdtContent>
      </w:sdt>
      <w:r w:rsidR="005E0EC3" w:rsidRPr="00B93EE4">
        <w:rPr>
          <w:b/>
          <w:sz w:val="24"/>
          <w:szCs w:val="24"/>
        </w:rPr>
        <w:t xml:space="preserve"> Igen  </w:t>
      </w:r>
      <w:sdt>
        <w:sdtPr>
          <w:rPr>
            <w:b/>
            <w:sz w:val="24"/>
            <w:szCs w:val="24"/>
          </w:rPr>
          <w:id w:val="-1885015619"/>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Nem</w:t>
      </w:r>
    </w:p>
    <w:p w:rsidR="005E0EC3" w:rsidRPr="00B93EE4" w:rsidRDefault="00507AE8" w:rsidP="005E0EC3">
      <w:pPr>
        <w:pStyle w:val="Listaszerbekezds"/>
        <w:ind w:left="0"/>
        <w:rPr>
          <w:sz w:val="24"/>
          <w:szCs w:val="24"/>
        </w:rPr>
      </w:pPr>
      <w:r>
        <w:rPr>
          <w:b/>
          <w:sz w:val="24"/>
          <w:szCs w:val="24"/>
        </w:rPr>
        <w:t>Így csoportosítanám</w:t>
      </w:r>
      <w:r w:rsidR="005E0EC3" w:rsidRPr="00B93EE4">
        <w:rPr>
          <w:b/>
          <w:sz w:val="24"/>
          <w:szCs w:val="24"/>
        </w:rPr>
        <w:t xml:space="preserve">: </w:t>
      </w:r>
    </w:p>
    <w:p w:rsidR="001C0FC9" w:rsidRPr="001113E2" w:rsidRDefault="001C0FC9" w:rsidP="000E7748">
      <w:pPr>
        <w:jc w:val="both"/>
        <w:rPr>
          <w:sz w:val="24"/>
          <w:szCs w:val="24"/>
        </w:rPr>
      </w:pPr>
    </w:p>
    <w:p w:rsidR="005E0EC3" w:rsidRDefault="005E0EC3" w:rsidP="005E0EC3">
      <w:pPr>
        <w:pStyle w:val="Listaszerbekezds"/>
        <w:ind w:left="0"/>
        <w:jc w:val="center"/>
        <w:rPr>
          <w:b/>
          <w:sz w:val="32"/>
          <w:szCs w:val="32"/>
        </w:rPr>
      </w:pPr>
      <w:r>
        <w:rPr>
          <w:b/>
          <w:noProof/>
          <w:sz w:val="32"/>
          <w:szCs w:val="32"/>
          <w:lang w:eastAsia="hu-HU"/>
        </w:rPr>
        <w:lastRenderedPageBreak/>
        <w:drawing>
          <wp:inline distT="0" distB="0" distL="0" distR="0">
            <wp:extent cx="6200775" cy="316230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galeria.JPG"/>
                    <pic:cNvPicPr/>
                  </pic:nvPicPr>
                  <pic:blipFill>
                    <a:blip r:embed="rId15">
                      <a:extLst>
                        <a:ext uri="{28A0092B-C50C-407E-A947-70E740481C1C}">
                          <a14:useLocalDpi xmlns:a14="http://schemas.microsoft.com/office/drawing/2010/main" val="0"/>
                        </a:ext>
                      </a:extLst>
                    </a:blip>
                    <a:stretch>
                      <a:fillRect/>
                    </a:stretch>
                  </pic:blipFill>
                  <pic:spPr>
                    <a:xfrm>
                      <a:off x="0" y="0"/>
                      <a:ext cx="6208304" cy="3166140"/>
                    </a:xfrm>
                    <a:prstGeom prst="rect">
                      <a:avLst/>
                    </a:prstGeom>
                  </pic:spPr>
                </pic:pic>
              </a:graphicData>
            </a:graphic>
          </wp:inline>
        </w:drawing>
      </w:r>
    </w:p>
    <w:p w:rsidR="005E0EC3" w:rsidRDefault="005E0EC3" w:rsidP="008A2F33">
      <w:pPr>
        <w:pStyle w:val="Listaszerbekezds"/>
        <w:jc w:val="center"/>
        <w:rPr>
          <w:b/>
          <w:sz w:val="32"/>
          <w:szCs w:val="32"/>
        </w:rPr>
      </w:pPr>
    </w:p>
    <w:p w:rsidR="005E0EC3" w:rsidRPr="005E4B62" w:rsidRDefault="005E0EC3" w:rsidP="005E0EC3">
      <w:pPr>
        <w:pStyle w:val="Listaszerbekezds"/>
        <w:numPr>
          <w:ilvl w:val="0"/>
          <w:numId w:val="2"/>
        </w:numPr>
        <w:ind w:left="0" w:hanging="426"/>
        <w:rPr>
          <w:b/>
          <w:sz w:val="24"/>
          <w:szCs w:val="24"/>
        </w:rPr>
      </w:pPr>
      <w:r>
        <w:rPr>
          <w:b/>
          <w:sz w:val="24"/>
          <w:szCs w:val="24"/>
        </w:rPr>
        <w:t xml:space="preserve">Szeretnél </w:t>
      </w:r>
      <w:r w:rsidR="005E4B62">
        <w:rPr>
          <w:b/>
          <w:sz w:val="24"/>
          <w:szCs w:val="24"/>
        </w:rPr>
        <w:t>árlistát</w:t>
      </w:r>
      <w:r>
        <w:rPr>
          <w:b/>
          <w:sz w:val="24"/>
          <w:szCs w:val="24"/>
        </w:rPr>
        <w:t xml:space="preserve"> az oldaladra?</w:t>
      </w:r>
      <w:r>
        <w:rPr>
          <w:sz w:val="24"/>
          <w:szCs w:val="24"/>
        </w:rPr>
        <w:t xml:space="preserve"> (</w:t>
      </w:r>
      <w:r w:rsidR="00DE6744">
        <w:rPr>
          <w:sz w:val="24"/>
          <w:szCs w:val="24"/>
        </w:rPr>
        <w:t xml:space="preserve">Az árak kiírására egy honlap esetén több lehetőség is van. Akiknek sok szolgáltatása van, azok inkább táblázatszerűen felsorolni szokták az árakat, </w:t>
      </w:r>
      <w:r w:rsidR="005E4B62">
        <w:rPr>
          <w:sz w:val="24"/>
          <w:szCs w:val="24"/>
        </w:rPr>
        <w:t>néhányan</w:t>
      </w:r>
      <w:r w:rsidR="00DE6744">
        <w:rPr>
          <w:sz w:val="24"/>
          <w:szCs w:val="24"/>
        </w:rPr>
        <w:t xml:space="preserve"> </w:t>
      </w:r>
      <w:r w:rsidR="00F43DF8">
        <w:rPr>
          <w:sz w:val="24"/>
          <w:szCs w:val="24"/>
        </w:rPr>
        <w:t xml:space="preserve">pedig </w:t>
      </w:r>
      <w:r w:rsidR="00DE6744">
        <w:rPr>
          <w:sz w:val="24"/>
          <w:szCs w:val="24"/>
        </w:rPr>
        <w:t>különböző</w:t>
      </w:r>
      <w:r w:rsidR="00F43DF8">
        <w:rPr>
          <w:sz w:val="24"/>
          <w:szCs w:val="24"/>
        </w:rPr>
        <w:t xml:space="preserve"> csomagajánlatokat </w:t>
      </w:r>
      <w:r w:rsidR="00DE6744">
        <w:rPr>
          <w:sz w:val="24"/>
          <w:szCs w:val="24"/>
        </w:rPr>
        <w:t>állítanak össze</w:t>
      </w:r>
      <w:r>
        <w:rPr>
          <w:sz w:val="24"/>
          <w:szCs w:val="24"/>
        </w:rPr>
        <w:t>.</w:t>
      </w:r>
      <w:r w:rsidR="00DE6744">
        <w:rPr>
          <w:sz w:val="24"/>
          <w:szCs w:val="24"/>
        </w:rPr>
        <w:t xml:space="preserve"> Te hogy képzeled, hogy fogod kiírni az áraid?</w:t>
      </w:r>
      <w:r>
        <w:rPr>
          <w:sz w:val="24"/>
          <w:szCs w:val="24"/>
        </w:rPr>
        <w:t>)</w:t>
      </w:r>
    </w:p>
    <w:p w:rsidR="005E4B62" w:rsidRPr="00D06F5A" w:rsidRDefault="005E4B62" w:rsidP="005E4B62">
      <w:pPr>
        <w:pStyle w:val="Listaszerbekezds"/>
        <w:ind w:left="0"/>
        <w:rPr>
          <w:b/>
          <w:sz w:val="24"/>
          <w:szCs w:val="24"/>
        </w:rPr>
      </w:pPr>
      <w:r>
        <w:rPr>
          <w:b/>
          <w:sz w:val="24"/>
          <w:szCs w:val="24"/>
        </w:rPr>
        <w:t>Szeretnél árlistát?</w:t>
      </w:r>
    </w:p>
    <w:p w:rsidR="005E4B62" w:rsidRDefault="00EF26DF" w:rsidP="005E0EC3">
      <w:pPr>
        <w:pStyle w:val="Listaszerbekezds"/>
        <w:ind w:left="0"/>
        <w:rPr>
          <w:b/>
          <w:sz w:val="24"/>
          <w:szCs w:val="24"/>
        </w:rPr>
      </w:pPr>
      <w:sdt>
        <w:sdtPr>
          <w:rPr>
            <w:b/>
            <w:sz w:val="24"/>
            <w:szCs w:val="24"/>
          </w:rPr>
          <w:id w:val="1702351595"/>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Igen  </w:t>
      </w:r>
      <w:sdt>
        <w:sdtPr>
          <w:rPr>
            <w:b/>
            <w:sz w:val="24"/>
            <w:szCs w:val="24"/>
          </w:rPr>
          <w:id w:val="-173961180"/>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Nem</w:t>
      </w:r>
      <w:r w:rsidR="005E4B62">
        <w:rPr>
          <w:b/>
          <w:sz w:val="24"/>
          <w:szCs w:val="24"/>
        </w:rPr>
        <w:t xml:space="preserve"> </w:t>
      </w:r>
    </w:p>
    <w:p w:rsidR="005E0EC3" w:rsidRPr="00B93EE4" w:rsidRDefault="00EF26DF" w:rsidP="005E0EC3">
      <w:pPr>
        <w:pStyle w:val="Listaszerbekezds"/>
        <w:ind w:left="0"/>
        <w:rPr>
          <w:b/>
          <w:sz w:val="24"/>
          <w:szCs w:val="24"/>
        </w:rPr>
      </w:pPr>
      <w:sdt>
        <w:sdtPr>
          <w:rPr>
            <w:b/>
            <w:sz w:val="24"/>
            <w:szCs w:val="24"/>
          </w:rPr>
          <w:id w:val="-1199780946"/>
          <w14:checkbox>
            <w14:checked w14:val="0"/>
            <w14:checkedState w14:val="2612" w14:font="MS Gothic"/>
            <w14:uncheckedState w14:val="2610" w14:font="MS Gothic"/>
          </w14:checkbox>
        </w:sdtPr>
        <w:sdtEndPr/>
        <w:sdtContent>
          <w:r w:rsidR="005E4B62">
            <w:rPr>
              <w:rFonts w:ascii="MS Gothic" w:eastAsia="MS Gothic" w:hAnsi="MS Gothic" w:hint="eastAsia"/>
              <w:b/>
              <w:sz w:val="24"/>
              <w:szCs w:val="24"/>
            </w:rPr>
            <w:t>☐</w:t>
          </w:r>
        </w:sdtContent>
      </w:sdt>
      <w:r w:rsidR="00DE6744" w:rsidRPr="00B93EE4">
        <w:rPr>
          <w:b/>
          <w:sz w:val="24"/>
          <w:szCs w:val="24"/>
        </w:rPr>
        <w:t xml:space="preserve"> </w:t>
      </w:r>
      <w:r w:rsidR="00DE6744">
        <w:rPr>
          <w:b/>
          <w:sz w:val="24"/>
          <w:szCs w:val="24"/>
        </w:rPr>
        <w:t>Felsorolás</w:t>
      </w:r>
      <w:r w:rsidR="00DE6744" w:rsidRPr="00B93EE4">
        <w:rPr>
          <w:b/>
          <w:sz w:val="24"/>
          <w:szCs w:val="24"/>
        </w:rPr>
        <w:t xml:space="preserve">  </w:t>
      </w:r>
      <w:sdt>
        <w:sdtPr>
          <w:rPr>
            <w:b/>
            <w:sz w:val="24"/>
            <w:szCs w:val="24"/>
          </w:rPr>
          <w:id w:val="673377819"/>
          <w14:checkbox>
            <w14:checked w14:val="0"/>
            <w14:checkedState w14:val="2612" w14:font="MS Gothic"/>
            <w14:uncheckedState w14:val="2610" w14:font="MS Gothic"/>
          </w14:checkbox>
        </w:sdtPr>
        <w:sdtEndPr/>
        <w:sdtContent>
          <w:r w:rsidR="00DE6744" w:rsidRPr="00B93EE4">
            <w:rPr>
              <w:rFonts w:ascii="MS Gothic" w:eastAsia="MS Gothic" w:hAnsi="MS Gothic" w:hint="eastAsia"/>
              <w:b/>
              <w:sz w:val="24"/>
              <w:szCs w:val="24"/>
            </w:rPr>
            <w:t>☐</w:t>
          </w:r>
        </w:sdtContent>
      </w:sdt>
      <w:r w:rsidR="00DE6744" w:rsidRPr="00B93EE4">
        <w:rPr>
          <w:b/>
          <w:sz w:val="24"/>
          <w:szCs w:val="24"/>
        </w:rPr>
        <w:t xml:space="preserve"> </w:t>
      </w:r>
      <w:r w:rsidR="00DE6744">
        <w:rPr>
          <w:b/>
          <w:sz w:val="24"/>
          <w:szCs w:val="24"/>
        </w:rPr>
        <w:t>Csomagok</w:t>
      </w:r>
    </w:p>
    <w:p w:rsidR="005E0EC3" w:rsidRPr="0099565F" w:rsidRDefault="00DE6744" w:rsidP="005E0EC3">
      <w:pPr>
        <w:pStyle w:val="Listaszerbekezds"/>
        <w:ind w:left="0"/>
        <w:rPr>
          <w:sz w:val="24"/>
          <w:szCs w:val="24"/>
        </w:rPr>
      </w:pPr>
      <w:r>
        <w:rPr>
          <w:b/>
          <w:sz w:val="24"/>
          <w:szCs w:val="24"/>
        </w:rPr>
        <w:t xml:space="preserve">Itt kifejtheted </w:t>
      </w:r>
      <w:r w:rsidR="001178B7">
        <w:rPr>
          <w:b/>
          <w:sz w:val="24"/>
          <w:szCs w:val="24"/>
        </w:rPr>
        <w:t>részletesebben</w:t>
      </w:r>
      <w:r w:rsidR="005E0EC3" w:rsidRPr="00B93EE4">
        <w:rPr>
          <w:b/>
          <w:sz w:val="24"/>
          <w:szCs w:val="24"/>
        </w:rPr>
        <w:t xml:space="preserve">: </w:t>
      </w:r>
    </w:p>
    <w:p w:rsidR="00AC7B82" w:rsidRDefault="00AC7B82" w:rsidP="00AC7B82">
      <w:pPr>
        <w:pStyle w:val="Listaszerbekezds"/>
        <w:ind w:left="0"/>
        <w:rPr>
          <w:b/>
          <w:sz w:val="24"/>
          <w:szCs w:val="24"/>
        </w:rPr>
      </w:pPr>
      <w:r>
        <w:rPr>
          <w:b/>
          <w:noProof/>
          <w:sz w:val="24"/>
          <w:szCs w:val="24"/>
          <w:lang w:eastAsia="hu-HU"/>
        </w:rPr>
        <w:drawing>
          <wp:anchor distT="0" distB="0" distL="114300" distR="114300" simplePos="0" relativeHeight="251674624" behindDoc="0" locked="0" layoutInCell="1" allowOverlap="1" wp14:anchorId="683304AA" wp14:editId="0846CF8B">
            <wp:simplePos x="0" y="0"/>
            <wp:positionH relativeFrom="column">
              <wp:posOffset>3457575</wp:posOffset>
            </wp:positionH>
            <wp:positionV relativeFrom="paragraph">
              <wp:posOffset>114300</wp:posOffset>
            </wp:positionV>
            <wp:extent cx="2343150" cy="1860550"/>
            <wp:effectExtent l="0" t="0" r="0" b="635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sta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3150" cy="1860550"/>
                    </a:xfrm>
                    <a:prstGeom prst="rect">
                      <a:avLst/>
                    </a:prstGeom>
                  </pic:spPr>
                </pic:pic>
              </a:graphicData>
            </a:graphic>
            <wp14:sizeRelH relativeFrom="page">
              <wp14:pctWidth>0</wp14:pctWidth>
            </wp14:sizeRelH>
            <wp14:sizeRelV relativeFrom="page">
              <wp14:pctHeight>0</wp14:pctHeight>
            </wp14:sizeRelV>
          </wp:anchor>
        </w:drawing>
      </w: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r>
        <w:rPr>
          <w:b/>
          <w:noProof/>
          <w:sz w:val="24"/>
          <w:szCs w:val="24"/>
          <w:lang w:eastAsia="hu-HU"/>
        </w:rPr>
        <w:drawing>
          <wp:anchor distT="0" distB="0" distL="114300" distR="114300" simplePos="0" relativeHeight="251673600" behindDoc="0" locked="0" layoutInCell="1" allowOverlap="1" wp14:anchorId="491C05D1" wp14:editId="53181005">
            <wp:simplePos x="0" y="0"/>
            <wp:positionH relativeFrom="column">
              <wp:posOffset>0</wp:posOffset>
            </wp:positionH>
            <wp:positionV relativeFrom="paragraph">
              <wp:posOffset>635</wp:posOffset>
            </wp:positionV>
            <wp:extent cx="3177540" cy="1200150"/>
            <wp:effectExtent l="0" t="0" r="3810"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sta1.JPG"/>
                    <pic:cNvPicPr/>
                  </pic:nvPicPr>
                  <pic:blipFill>
                    <a:blip r:embed="rId17">
                      <a:extLst>
                        <a:ext uri="{28A0092B-C50C-407E-A947-70E740481C1C}">
                          <a14:useLocalDpi xmlns:a14="http://schemas.microsoft.com/office/drawing/2010/main" val="0"/>
                        </a:ext>
                      </a:extLst>
                    </a:blip>
                    <a:stretch>
                      <a:fillRect/>
                    </a:stretch>
                  </pic:blipFill>
                  <pic:spPr>
                    <a:xfrm>
                      <a:off x="0" y="0"/>
                      <a:ext cx="3177540" cy="1200150"/>
                    </a:xfrm>
                    <a:prstGeom prst="rect">
                      <a:avLst/>
                    </a:prstGeom>
                  </pic:spPr>
                </pic:pic>
              </a:graphicData>
            </a:graphic>
            <wp14:sizeRelH relativeFrom="page">
              <wp14:pctWidth>0</wp14:pctWidth>
            </wp14:sizeRelH>
            <wp14:sizeRelV relativeFrom="page">
              <wp14:pctHeight>0</wp14:pctHeight>
            </wp14:sizeRelV>
          </wp:anchor>
        </w:drawing>
      </w: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p>
    <w:p w:rsidR="00AC7B82" w:rsidRDefault="00AC7B82" w:rsidP="00AC7B82">
      <w:pPr>
        <w:pStyle w:val="Listaszerbekezds"/>
        <w:ind w:left="0"/>
        <w:rPr>
          <w:b/>
          <w:sz w:val="24"/>
          <w:szCs w:val="24"/>
        </w:rPr>
      </w:pPr>
    </w:p>
    <w:p w:rsidR="00AC7B82" w:rsidRPr="00AC7B82" w:rsidRDefault="00AC7B82" w:rsidP="00AC7B82">
      <w:pPr>
        <w:pStyle w:val="Listaszerbekezds"/>
        <w:ind w:left="0"/>
        <w:rPr>
          <w:b/>
          <w:sz w:val="24"/>
          <w:szCs w:val="24"/>
        </w:rPr>
      </w:pPr>
    </w:p>
    <w:p w:rsidR="005E0EC3" w:rsidRPr="00C34C7F" w:rsidRDefault="005E0EC3" w:rsidP="005E0EC3">
      <w:pPr>
        <w:pStyle w:val="Listaszerbekezds"/>
        <w:numPr>
          <w:ilvl w:val="0"/>
          <w:numId w:val="2"/>
        </w:numPr>
        <w:ind w:left="0" w:hanging="426"/>
        <w:rPr>
          <w:b/>
          <w:sz w:val="24"/>
          <w:szCs w:val="24"/>
        </w:rPr>
      </w:pPr>
      <w:r w:rsidRPr="00C34C7F">
        <w:rPr>
          <w:b/>
          <w:sz w:val="32"/>
          <w:szCs w:val="32"/>
        </w:rPr>
        <w:t xml:space="preserve"> </w:t>
      </w:r>
      <w:r w:rsidR="00C34C7F" w:rsidRPr="00C34C7F">
        <w:rPr>
          <w:b/>
          <w:sz w:val="24"/>
          <w:szCs w:val="24"/>
        </w:rPr>
        <w:t xml:space="preserve">Szeretnél órarendet </w:t>
      </w:r>
      <w:r w:rsidR="00F540E7">
        <w:rPr>
          <w:b/>
          <w:sz w:val="24"/>
          <w:szCs w:val="24"/>
        </w:rPr>
        <w:t xml:space="preserve">vagy nyitvatartást </w:t>
      </w:r>
      <w:r w:rsidR="00C34C7F" w:rsidRPr="00C34C7F">
        <w:rPr>
          <w:b/>
          <w:sz w:val="24"/>
          <w:szCs w:val="24"/>
        </w:rPr>
        <w:t>az oldaladra?</w:t>
      </w:r>
      <w:r w:rsidR="00C34C7F" w:rsidRPr="00C34C7F">
        <w:rPr>
          <w:sz w:val="24"/>
          <w:szCs w:val="24"/>
        </w:rPr>
        <w:t xml:space="preserve"> (Vannak olyan szolgáltatások, ahol nagyon jó, ha van órarend</w:t>
      </w:r>
      <w:r w:rsidR="00F540E7">
        <w:rPr>
          <w:sz w:val="24"/>
          <w:szCs w:val="24"/>
        </w:rPr>
        <w:t>, vagy nyitvatartás</w:t>
      </w:r>
      <w:r w:rsidR="00C34C7F" w:rsidRPr="00C34C7F">
        <w:rPr>
          <w:sz w:val="24"/>
          <w:szCs w:val="24"/>
        </w:rPr>
        <w:t xml:space="preserve"> a honlapon pl. egy edzőterem esetén.)</w:t>
      </w:r>
      <w:r w:rsidR="00C34C7F">
        <w:rPr>
          <w:sz w:val="24"/>
          <w:szCs w:val="24"/>
        </w:rPr>
        <w:br/>
      </w:r>
      <w:sdt>
        <w:sdtPr>
          <w:rPr>
            <w:rFonts w:ascii="MS Gothic" w:eastAsia="MS Gothic" w:hAnsi="MS Gothic"/>
            <w:b/>
            <w:sz w:val="24"/>
            <w:szCs w:val="24"/>
          </w:rPr>
          <w:id w:val="-1651893510"/>
          <w14:checkbox>
            <w14:checked w14:val="0"/>
            <w14:checkedState w14:val="2612" w14:font="MS Gothic"/>
            <w14:uncheckedState w14:val="2610" w14:font="MS Gothic"/>
          </w14:checkbox>
        </w:sdtPr>
        <w:sdtEndPr/>
        <w:sdtContent>
          <w:r w:rsidRPr="00C34C7F">
            <w:rPr>
              <w:rFonts w:ascii="MS Gothic" w:eastAsia="MS Gothic" w:hAnsi="MS Gothic" w:hint="eastAsia"/>
              <w:b/>
              <w:sz w:val="24"/>
              <w:szCs w:val="24"/>
            </w:rPr>
            <w:t>☐</w:t>
          </w:r>
        </w:sdtContent>
      </w:sdt>
      <w:r w:rsidRPr="00C34C7F">
        <w:rPr>
          <w:b/>
          <w:sz w:val="24"/>
          <w:szCs w:val="24"/>
        </w:rPr>
        <w:t xml:space="preserve"> Igen  </w:t>
      </w:r>
      <w:sdt>
        <w:sdtPr>
          <w:rPr>
            <w:rFonts w:ascii="MS Gothic" w:eastAsia="MS Gothic" w:hAnsi="MS Gothic"/>
            <w:b/>
            <w:sz w:val="24"/>
            <w:szCs w:val="24"/>
          </w:rPr>
          <w:id w:val="993373023"/>
          <w14:checkbox>
            <w14:checked w14:val="0"/>
            <w14:checkedState w14:val="2612" w14:font="MS Gothic"/>
            <w14:uncheckedState w14:val="2610" w14:font="MS Gothic"/>
          </w14:checkbox>
        </w:sdtPr>
        <w:sdtEndPr/>
        <w:sdtContent>
          <w:r w:rsidRPr="00C34C7F">
            <w:rPr>
              <w:rFonts w:ascii="MS Gothic" w:eastAsia="MS Gothic" w:hAnsi="MS Gothic" w:hint="eastAsia"/>
              <w:b/>
              <w:sz w:val="24"/>
              <w:szCs w:val="24"/>
            </w:rPr>
            <w:t>☐</w:t>
          </w:r>
        </w:sdtContent>
      </w:sdt>
      <w:r w:rsidRPr="00C34C7F">
        <w:rPr>
          <w:b/>
          <w:sz w:val="24"/>
          <w:szCs w:val="24"/>
        </w:rPr>
        <w:t xml:space="preserve"> Nem</w:t>
      </w:r>
    </w:p>
    <w:p w:rsidR="005E0EC3" w:rsidRPr="0099565F" w:rsidRDefault="00C34C7F" w:rsidP="005E0EC3">
      <w:pPr>
        <w:pStyle w:val="Listaszerbekezds"/>
        <w:ind w:left="0"/>
        <w:rPr>
          <w:sz w:val="24"/>
          <w:szCs w:val="24"/>
        </w:rPr>
      </w:pPr>
      <w:r>
        <w:rPr>
          <w:b/>
          <w:sz w:val="24"/>
          <w:szCs w:val="24"/>
        </w:rPr>
        <w:t xml:space="preserve">Itt kifejtheted </w:t>
      </w:r>
      <w:r w:rsidR="001178B7">
        <w:rPr>
          <w:b/>
          <w:sz w:val="24"/>
          <w:szCs w:val="24"/>
        </w:rPr>
        <w:t>részletesebben:</w:t>
      </w:r>
    </w:p>
    <w:p w:rsidR="00C34C7F" w:rsidRPr="00C34C7F" w:rsidRDefault="00C34C7F" w:rsidP="00C34C7F">
      <w:pPr>
        <w:pStyle w:val="Listaszerbekezds"/>
        <w:ind w:left="0"/>
        <w:rPr>
          <w:b/>
          <w:sz w:val="24"/>
          <w:szCs w:val="24"/>
        </w:rPr>
      </w:pPr>
      <w:r>
        <w:rPr>
          <w:b/>
          <w:noProof/>
          <w:sz w:val="24"/>
          <w:szCs w:val="24"/>
          <w:lang w:eastAsia="hu-HU"/>
        </w:rPr>
        <w:lastRenderedPageBreak/>
        <w:drawing>
          <wp:inline distT="0" distB="0" distL="0" distR="0">
            <wp:extent cx="5731510" cy="1277620"/>
            <wp:effectExtent l="0" t="0" r="254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rend.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1277620"/>
                    </a:xfrm>
                    <a:prstGeom prst="rect">
                      <a:avLst/>
                    </a:prstGeom>
                  </pic:spPr>
                </pic:pic>
              </a:graphicData>
            </a:graphic>
          </wp:inline>
        </w:drawing>
      </w:r>
    </w:p>
    <w:p w:rsidR="00C34C7F" w:rsidRPr="00C34C7F" w:rsidRDefault="00C34C7F" w:rsidP="00C34C7F">
      <w:pPr>
        <w:pStyle w:val="Listaszerbekezds"/>
        <w:ind w:left="0"/>
        <w:rPr>
          <w:b/>
          <w:sz w:val="24"/>
          <w:szCs w:val="24"/>
        </w:rPr>
      </w:pPr>
    </w:p>
    <w:p w:rsidR="005E0EC3" w:rsidRPr="00D06F5A" w:rsidRDefault="005E0EC3" w:rsidP="005E0EC3">
      <w:pPr>
        <w:pStyle w:val="Listaszerbekezds"/>
        <w:numPr>
          <w:ilvl w:val="0"/>
          <w:numId w:val="2"/>
        </w:numPr>
        <w:ind w:left="0" w:hanging="426"/>
        <w:rPr>
          <w:b/>
          <w:sz w:val="24"/>
          <w:szCs w:val="24"/>
        </w:rPr>
      </w:pPr>
      <w:r>
        <w:rPr>
          <w:b/>
          <w:sz w:val="24"/>
          <w:szCs w:val="24"/>
        </w:rPr>
        <w:t xml:space="preserve">Szeretnél </w:t>
      </w:r>
      <w:r w:rsidR="006C79E3">
        <w:rPr>
          <w:b/>
          <w:sz w:val="24"/>
          <w:szCs w:val="24"/>
        </w:rPr>
        <w:t>olyan fájlt feltenni az oldaladra, amit a látogatók letölthetnek majd?</w:t>
      </w:r>
      <w:r>
        <w:rPr>
          <w:sz w:val="24"/>
          <w:szCs w:val="24"/>
        </w:rPr>
        <w:t xml:space="preserve"> (</w:t>
      </w:r>
      <w:r w:rsidR="006C79E3">
        <w:rPr>
          <w:sz w:val="24"/>
          <w:szCs w:val="24"/>
        </w:rPr>
        <w:t>Pl. ha készítesz egy ingyenes tananyagot, vagy</w:t>
      </w:r>
      <w:r w:rsidR="001178B7">
        <w:rPr>
          <w:sz w:val="24"/>
          <w:szCs w:val="24"/>
        </w:rPr>
        <w:t xml:space="preserve"> a termékedről esetleg információsfüzetet?</w:t>
      </w:r>
      <w:r>
        <w:rPr>
          <w:sz w:val="24"/>
          <w:szCs w:val="24"/>
        </w:rPr>
        <w:t>)</w:t>
      </w:r>
    </w:p>
    <w:p w:rsidR="005E0EC3" w:rsidRPr="00B93EE4" w:rsidRDefault="00EF26DF" w:rsidP="005E0EC3">
      <w:pPr>
        <w:pStyle w:val="Listaszerbekezds"/>
        <w:ind w:left="0"/>
        <w:rPr>
          <w:b/>
          <w:sz w:val="24"/>
          <w:szCs w:val="24"/>
        </w:rPr>
      </w:pPr>
      <w:sdt>
        <w:sdtPr>
          <w:rPr>
            <w:b/>
            <w:sz w:val="24"/>
            <w:szCs w:val="24"/>
          </w:rPr>
          <w:id w:val="124439094"/>
          <w14:checkbox>
            <w14:checked w14:val="0"/>
            <w14:checkedState w14:val="2612" w14:font="MS Gothic"/>
            <w14:uncheckedState w14:val="2610" w14:font="MS Gothic"/>
          </w14:checkbox>
        </w:sdtPr>
        <w:sdtEndPr/>
        <w:sdtContent>
          <w:r w:rsidR="00F540E7">
            <w:rPr>
              <w:rFonts w:ascii="MS Gothic" w:eastAsia="MS Gothic" w:hAnsi="MS Gothic" w:hint="eastAsia"/>
              <w:b/>
              <w:sz w:val="24"/>
              <w:szCs w:val="24"/>
            </w:rPr>
            <w:t>☐</w:t>
          </w:r>
        </w:sdtContent>
      </w:sdt>
      <w:r w:rsidR="005E0EC3" w:rsidRPr="00B93EE4">
        <w:rPr>
          <w:b/>
          <w:sz w:val="24"/>
          <w:szCs w:val="24"/>
        </w:rPr>
        <w:t xml:space="preserve"> Igen  </w:t>
      </w:r>
      <w:sdt>
        <w:sdtPr>
          <w:rPr>
            <w:b/>
            <w:sz w:val="24"/>
            <w:szCs w:val="24"/>
          </w:rPr>
          <w:id w:val="-551464030"/>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Nem</w:t>
      </w:r>
    </w:p>
    <w:p w:rsidR="005E0EC3" w:rsidRDefault="001178B7" w:rsidP="005E0EC3">
      <w:pPr>
        <w:pStyle w:val="Listaszerbekezds"/>
        <w:ind w:left="0"/>
        <w:rPr>
          <w:b/>
          <w:sz w:val="24"/>
          <w:szCs w:val="24"/>
        </w:rPr>
      </w:pPr>
      <w:r>
        <w:rPr>
          <w:b/>
          <w:sz w:val="24"/>
          <w:szCs w:val="24"/>
        </w:rPr>
        <w:t>Ilyen letölthető fájlok lesznek</w:t>
      </w:r>
      <w:r w:rsidR="005E0EC3" w:rsidRPr="00B93EE4">
        <w:rPr>
          <w:b/>
          <w:sz w:val="24"/>
          <w:szCs w:val="24"/>
        </w:rPr>
        <w:t xml:space="preserve">: </w:t>
      </w:r>
    </w:p>
    <w:p w:rsidR="00F540E7" w:rsidRPr="0099565F" w:rsidRDefault="00F540E7" w:rsidP="005E0EC3">
      <w:pPr>
        <w:pStyle w:val="Listaszerbekezds"/>
        <w:ind w:left="0"/>
        <w:rPr>
          <w:sz w:val="24"/>
          <w:szCs w:val="24"/>
        </w:rPr>
      </w:pPr>
    </w:p>
    <w:p w:rsidR="005E0EC3" w:rsidRPr="00D06F5A" w:rsidRDefault="005E0EC3" w:rsidP="005E0EC3">
      <w:pPr>
        <w:pStyle w:val="Listaszerbekezds"/>
        <w:numPr>
          <w:ilvl w:val="0"/>
          <w:numId w:val="2"/>
        </w:numPr>
        <w:ind w:left="0" w:hanging="426"/>
        <w:rPr>
          <w:b/>
          <w:sz w:val="24"/>
          <w:szCs w:val="24"/>
        </w:rPr>
      </w:pPr>
      <w:r w:rsidRPr="005F6FB7">
        <w:rPr>
          <w:b/>
          <w:sz w:val="32"/>
          <w:szCs w:val="32"/>
        </w:rPr>
        <w:t xml:space="preserve"> </w:t>
      </w:r>
      <w:r>
        <w:rPr>
          <w:b/>
          <w:sz w:val="24"/>
          <w:szCs w:val="24"/>
        </w:rPr>
        <w:t xml:space="preserve">Szeretnél </w:t>
      </w:r>
      <w:r w:rsidR="001178B7">
        <w:rPr>
          <w:b/>
          <w:sz w:val="24"/>
          <w:szCs w:val="24"/>
        </w:rPr>
        <w:t>videókat megosztani az oldaladon</w:t>
      </w:r>
      <w:r>
        <w:rPr>
          <w:b/>
          <w:sz w:val="24"/>
          <w:szCs w:val="24"/>
        </w:rPr>
        <w:t>?</w:t>
      </w:r>
      <w:r>
        <w:rPr>
          <w:sz w:val="24"/>
          <w:szCs w:val="24"/>
        </w:rPr>
        <w:t xml:space="preserve"> (</w:t>
      </w:r>
      <w:r w:rsidR="001178B7">
        <w:rPr>
          <w:sz w:val="24"/>
          <w:szCs w:val="24"/>
        </w:rPr>
        <w:t>Youtube videók lesznek, vagy valami más? Írj le minden fontos információt</w:t>
      </w:r>
      <w:r w:rsidR="00F540E7">
        <w:rPr>
          <w:sz w:val="24"/>
          <w:szCs w:val="24"/>
        </w:rPr>
        <w:t>!</w:t>
      </w:r>
      <w:r>
        <w:rPr>
          <w:sz w:val="24"/>
          <w:szCs w:val="24"/>
        </w:rPr>
        <w:t>)</w:t>
      </w:r>
    </w:p>
    <w:p w:rsidR="005E0EC3" w:rsidRPr="00B93EE4" w:rsidRDefault="00EF26DF" w:rsidP="005E0EC3">
      <w:pPr>
        <w:pStyle w:val="Listaszerbekezds"/>
        <w:ind w:left="0"/>
        <w:rPr>
          <w:b/>
          <w:sz w:val="24"/>
          <w:szCs w:val="24"/>
        </w:rPr>
      </w:pPr>
      <w:sdt>
        <w:sdtPr>
          <w:rPr>
            <w:b/>
            <w:sz w:val="24"/>
            <w:szCs w:val="24"/>
          </w:rPr>
          <w:id w:val="1121341193"/>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Igen  </w:t>
      </w:r>
      <w:sdt>
        <w:sdtPr>
          <w:rPr>
            <w:b/>
            <w:sz w:val="24"/>
            <w:szCs w:val="24"/>
          </w:rPr>
          <w:id w:val="1410736787"/>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Nem</w:t>
      </w:r>
    </w:p>
    <w:p w:rsidR="005E0EC3" w:rsidRDefault="001178B7" w:rsidP="005E0EC3">
      <w:pPr>
        <w:pStyle w:val="Listaszerbekezds"/>
        <w:ind w:left="0"/>
        <w:rPr>
          <w:b/>
          <w:sz w:val="24"/>
          <w:szCs w:val="24"/>
        </w:rPr>
      </w:pPr>
      <w:r>
        <w:rPr>
          <w:b/>
          <w:sz w:val="24"/>
          <w:szCs w:val="24"/>
        </w:rPr>
        <w:t>Ilyen videókat szeretnék feltenni</w:t>
      </w:r>
      <w:r w:rsidR="005E0EC3" w:rsidRPr="00B93EE4">
        <w:rPr>
          <w:b/>
          <w:sz w:val="24"/>
          <w:szCs w:val="24"/>
        </w:rPr>
        <w:t>:</w:t>
      </w:r>
    </w:p>
    <w:p w:rsidR="00F540E7" w:rsidRPr="0099565F" w:rsidRDefault="00F540E7" w:rsidP="005E0EC3">
      <w:pPr>
        <w:pStyle w:val="Listaszerbekezds"/>
        <w:ind w:left="0"/>
        <w:rPr>
          <w:sz w:val="24"/>
          <w:szCs w:val="24"/>
        </w:rPr>
      </w:pPr>
    </w:p>
    <w:p w:rsidR="005E0EC3" w:rsidRPr="00D06F5A" w:rsidRDefault="005E0EC3" w:rsidP="005E0EC3">
      <w:pPr>
        <w:pStyle w:val="Listaszerbekezds"/>
        <w:numPr>
          <w:ilvl w:val="0"/>
          <w:numId w:val="2"/>
        </w:numPr>
        <w:ind w:left="0" w:hanging="426"/>
        <w:rPr>
          <w:b/>
          <w:sz w:val="24"/>
          <w:szCs w:val="24"/>
        </w:rPr>
      </w:pPr>
      <w:r w:rsidRPr="005F6FB7">
        <w:rPr>
          <w:b/>
          <w:sz w:val="32"/>
          <w:szCs w:val="32"/>
        </w:rPr>
        <w:t xml:space="preserve"> </w:t>
      </w:r>
      <w:r>
        <w:rPr>
          <w:b/>
          <w:sz w:val="24"/>
          <w:szCs w:val="24"/>
        </w:rPr>
        <w:t xml:space="preserve">Szeretnél </w:t>
      </w:r>
      <w:r w:rsidR="001178B7">
        <w:rPr>
          <w:b/>
          <w:sz w:val="24"/>
          <w:szCs w:val="24"/>
        </w:rPr>
        <w:t>ügyfélvéleményeket kitenni</w:t>
      </w:r>
      <w:r>
        <w:rPr>
          <w:b/>
          <w:sz w:val="24"/>
          <w:szCs w:val="24"/>
        </w:rPr>
        <w:t xml:space="preserve"> az oldaladra?</w:t>
      </w:r>
      <w:r>
        <w:rPr>
          <w:sz w:val="24"/>
          <w:szCs w:val="24"/>
        </w:rPr>
        <w:t xml:space="preserve"> </w:t>
      </w:r>
      <w:r w:rsidR="00F540E7">
        <w:rPr>
          <w:sz w:val="24"/>
          <w:szCs w:val="24"/>
        </w:rPr>
        <w:t xml:space="preserve"> (</w:t>
      </w:r>
      <w:r w:rsidR="001178B7">
        <w:rPr>
          <w:sz w:val="24"/>
          <w:szCs w:val="24"/>
        </w:rPr>
        <w:t>Csak szöveggel, vagy kép is lesz mellé?)</w:t>
      </w:r>
    </w:p>
    <w:p w:rsidR="005E0EC3" w:rsidRPr="00B93EE4" w:rsidRDefault="00EF26DF" w:rsidP="005E0EC3">
      <w:pPr>
        <w:pStyle w:val="Listaszerbekezds"/>
        <w:ind w:left="0"/>
        <w:rPr>
          <w:b/>
          <w:sz w:val="24"/>
          <w:szCs w:val="24"/>
        </w:rPr>
      </w:pPr>
      <w:sdt>
        <w:sdtPr>
          <w:rPr>
            <w:b/>
            <w:sz w:val="24"/>
            <w:szCs w:val="24"/>
          </w:rPr>
          <w:id w:val="1466232788"/>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Igen  </w:t>
      </w:r>
      <w:sdt>
        <w:sdtPr>
          <w:rPr>
            <w:b/>
            <w:sz w:val="24"/>
            <w:szCs w:val="24"/>
          </w:rPr>
          <w:id w:val="211391686"/>
          <w14:checkbox>
            <w14:checked w14:val="0"/>
            <w14:checkedState w14:val="2612" w14:font="MS Gothic"/>
            <w14:uncheckedState w14:val="2610" w14:font="MS Gothic"/>
          </w14:checkbox>
        </w:sdtPr>
        <w:sdtEndPr/>
        <w:sdtContent>
          <w:r w:rsidR="005E0EC3" w:rsidRPr="00B93EE4">
            <w:rPr>
              <w:rFonts w:ascii="MS Gothic" w:eastAsia="MS Gothic" w:hAnsi="MS Gothic" w:hint="eastAsia"/>
              <w:b/>
              <w:sz w:val="24"/>
              <w:szCs w:val="24"/>
            </w:rPr>
            <w:t>☐</w:t>
          </w:r>
        </w:sdtContent>
      </w:sdt>
      <w:r w:rsidR="005E0EC3" w:rsidRPr="00B93EE4">
        <w:rPr>
          <w:b/>
          <w:sz w:val="24"/>
          <w:szCs w:val="24"/>
        </w:rPr>
        <w:t xml:space="preserve"> Nem</w:t>
      </w:r>
    </w:p>
    <w:p w:rsidR="005E0EC3" w:rsidRDefault="005E0EC3" w:rsidP="005E0EC3">
      <w:pPr>
        <w:pStyle w:val="Listaszerbekezds"/>
        <w:ind w:left="0"/>
        <w:rPr>
          <w:b/>
          <w:sz w:val="24"/>
          <w:szCs w:val="24"/>
        </w:rPr>
      </w:pPr>
      <w:r w:rsidRPr="00B93EE4">
        <w:rPr>
          <w:b/>
          <w:sz w:val="24"/>
          <w:szCs w:val="24"/>
        </w:rPr>
        <w:t xml:space="preserve">Képek, amiket odatennék: </w:t>
      </w:r>
    </w:p>
    <w:p w:rsidR="00F540E7" w:rsidRPr="0099565F" w:rsidRDefault="00F540E7" w:rsidP="005E0EC3">
      <w:pPr>
        <w:pStyle w:val="Listaszerbekezds"/>
        <w:ind w:left="0"/>
        <w:rPr>
          <w:sz w:val="24"/>
          <w:szCs w:val="24"/>
        </w:rPr>
      </w:pPr>
    </w:p>
    <w:p w:rsidR="0099565F" w:rsidRPr="0099565F" w:rsidRDefault="0099565F" w:rsidP="0099565F">
      <w:pPr>
        <w:pStyle w:val="Listaszerbekezds"/>
        <w:numPr>
          <w:ilvl w:val="0"/>
          <w:numId w:val="2"/>
        </w:numPr>
        <w:ind w:left="0" w:hanging="426"/>
        <w:rPr>
          <w:b/>
          <w:sz w:val="24"/>
          <w:szCs w:val="24"/>
        </w:rPr>
      </w:pPr>
      <w:r w:rsidRPr="0099565F">
        <w:rPr>
          <w:b/>
          <w:sz w:val="24"/>
          <w:szCs w:val="24"/>
        </w:rPr>
        <w:t>Milyen gyakran tervezed frissíteni a honlapod tartalmát Lesz-e időd rá a jövőben, hogy ren</w:t>
      </w:r>
      <w:r w:rsidR="00F540E7">
        <w:rPr>
          <w:b/>
          <w:sz w:val="24"/>
          <w:szCs w:val="24"/>
        </w:rPr>
        <w:t>dszeresen új bejegyzéseket írj</w:t>
      </w:r>
      <w:r w:rsidRPr="0099565F">
        <w:rPr>
          <w:b/>
          <w:sz w:val="24"/>
          <w:szCs w:val="24"/>
        </w:rPr>
        <w:t>? Ezt milyen formában szeretnéd tenni</w:t>
      </w:r>
      <w:r w:rsidRPr="0099565F">
        <w:rPr>
          <w:b/>
          <w:sz w:val="24"/>
          <w:szCs w:val="24"/>
        </w:rPr>
        <w:t>?</w:t>
      </w:r>
      <w:r w:rsidR="00F540E7">
        <w:rPr>
          <w:b/>
          <w:sz w:val="24"/>
          <w:szCs w:val="24"/>
        </w:rPr>
        <w:t xml:space="preserve"> Milyen gyakorisággal tervezed ezt?</w:t>
      </w:r>
      <w:r w:rsidRPr="0099565F">
        <w:rPr>
          <w:b/>
          <w:sz w:val="24"/>
          <w:szCs w:val="24"/>
        </w:rPr>
        <w:t xml:space="preserve"> </w:t>
      </w:r>
      <w:r w:rsidRPr="0099565F">
        <w:rPr>
          <w:sz w:val="24"/>
          <w:szCs w:val="24"/>
        </w:rPr>
        <w:t>(Pl. blog, új képek szöveggel, facebook események megosztása stb.)</w:t>
      </w:r>
      <w:r w:rsidRPr="0099565F">
        <w:rPr>
          <w:sz w:val="24"/>
          <w:szCs w:val="24"/>
        </w:rPr>
        <w:t xml:space="preserve"> </w:t>
      </w:r>
    </w:p>
    <w:p w:rsidR="0099565F" w:rsidRPr="0099565F" w:rsidRDefault="0099565F" w:rsidP="0099565F">
      <w:pPr>
        <w:pStyle w:val="Listaszerbekezds"/>
        <w:ind w:left="0"/>
        <w:rPr>
          <w:sz w:val="24"/>
          <w:szCs w:val="24"/>
        </w:rPr>
      </w:pPr>
    </w:p>
    <w:p w:rsidR="0099565F" w:rsidRDefault="0099565F" w:rsidP="0099565F">
      <w:pPr>
        <w:pStyle w:val="Listaszerbekezds"/>
        <w:numPr>
          <w:ilvl w:val="0"/>
          <w:numId w:val="2"/>
        </w:numPr>
        <w:ind w:left="0" w:hanging="426"/>
        <w:rPr>
          <w:b/>
          <w:sz w:val="24"/>
          <w:szCs w:val="24"/>
        </w:rPr>
      </w:pPr>
      <w:r>
        <w:rPr>
          <w:b/>
          <w:sz w:val="24"/>
          <w:szCs w:val="24"/>
        </w:rPr>
        <w:t>Te fogod csak kezelni a honlapod, vagy másnak is lesz hozzáférése, hogy feltöltsön új anyagokat?</w:t>
      </w:r>
    </w:p>
    <w:p w:rsidR="0099565F" w:rsidRDefault="0099565F" w:rsidP="0099565F">
      <w:pPr>
        <w:pStyle w:val="Listaszerbekezds"/>
        <w:ind w:left="0"/>
        <w:rPr>
          <w:b/>
          <w:sz w:val="24"/>
          <w:szCs w:val="24"/>
        </w:rPr>
      </w:pPr>
    </w:p>
    <w:p w:rsidR="0099565F" w:rsidRDefault="0099565F" w:rsidP="0099565F">
      <w:pPr>
        <w:pStyle w:val="Listaszerbekezds"/>
        <w:numPr>
          <w:ilvl w:val="0"/>
          <w:numId w:val="2"/>
        </w:numPr>
        <w:ind w:left="0" w:hanging="426"/>
        <w:rPr>
          <w:sz w:val="24"/>
          <w:szCs w:val="24"/>
        </w:rPr>
      </w:pPr>
      <w:r>
        <w:rPr>
          <w:b/>
          <w:sz w:val="24"/>
          <w:szCs w:val="24"/>
        </w:rPr>
        <w:t xml:space="preserve">Milyen oldalakat szeretnél a honlapodon? </w:t>
      </w:r>
      <w:r w:rsidRPr="0099565F">
        <w:rPr>
          <w:sz w:val="24"/>
          <w:szCs w:val="24"/>
        </w:rPr>
        <w:t>(Pl. főoldal, galéria, szolgáltatások, kapcsolat stb.)</w:t>
      </w:r>
    </w:p>
    <w:p w:rsidR="0099565F" w:rsidRPr="0099565F" w:rsidRDefault="0099565F" w:rsidP="0099565F">
      <w:pPr>
        <w:pStyle w:val="Listaszerbekezds"/>
        <w:ind w:left="0"/>
        <w:rPr>
          <w:sz w:val="24"/>
          <w:szCs w:val="24"/>
        </w:rPr>
      </w:pPr>
    </w:p>
    <w:p w:rsidR="0099565F" w:rsidRPr="0099565F" w:rsidRDefault="0099565F" w:rsidP="0099565F">
      <w:pPr>
        <w:pStyle w:val="Listaszerbekezds"/>
        <w:numPr>
          <w:ilvl w:val="0"/>
          <w:numId w:val="2"/>
        </w:numPr>
        <w:ind w:left="0" w:hanging="426"/>
        <w:rPr>
          <w:b/>
          <w:sz w:val="24"/>
          <w:szCs w:val="24"/>
        </w:rPr>
      </w:pPr>
      <w:r>
        <w:rPr>
          <w:b/>
          <w:sz w:val="24"/>
          <w:szCs w:val="24"/>
        </w:rPr>
        <w:t xml:space="preserve">Melyik social media felülettel szeretnéd összakapcsolni a honlapod? </w:t>
      </w:r>
      <w:r w:rsidRPr="0099565F">
        <w:rPr>
          <w:sz w:val="24"/>
          <w:szCs w:val="24"/>
        </w:rPr>
        <w:t>(pl. facebook, instagram, youtube stb.)</w:t>
      </w:r>
    </w:p>
    <w:p w:rsidR="0099565F" w:rsidRPr="0099565F" w:rsidRDefault="0099565F" w:rsidP="0099565F">
      <w:pPr>
        <w:pStyle w:val="Listaszerbekezds"/>
        <w:ind w:left="0"/>
        <w:rPr>
          <w:sz w:val="24"/>
          <w:szCs w:val="24"/>
        </w:rPr>
      </w:pPr>
    </w:p>
    <w:p w:rsidR="0099565F" w:rsidRDefault="0099565F" w:rsidP="0099565F">
      <w:pPr>
        <w:pStyle w:val="Listaszerbekezds"/>
        <w:numPr>
          <w:ilvl w:val="0"/>
          <w:numId w:val="2"/>
        </w:numPr>
        <w:ind w:left="0" w:hanging="426"/>
        <w:rPr>
          <w:b/>
          <w:sz w:val="24"/>
          <w:szCs w:val="24"/>
        </w:rPr>
      </w:pPr>
      <w:r>
        <w:rPr>
          <w:b/>
          <w:sz w:val="24"/>
          <w:szCs w:val="24"/>
        </w:rPr>
        <w:t>Milyen extrákat szeretnél még</w:t>
      </w:r>
      <w:r>
        <w:rPr>
          <w:b/>
          <w:sz w:val="24"/>
          <w:szCs w:val="24"/>
        </w:rPr>
        <w:t xml:space="preserve">? </w:t>
      </w:r>
      <w:r w:rsidRPr="0099565F">
        <w:rPr>
          <w:sz w:val="24"/>
          <w:szCs w:val="24"/>
        </w:rPr>
        <w:t xml:space="preserve">(pl. </w:t>
      </w:r>
      <w:r>
        <w:rPr>
          <w:sz w:val="24"/>
          <w:szCs w:val="24"/>
        </w:rPr>
        <w:t>hírlevél feliratkozási lehetőség, pop-up ablak stb</w:t>
      </w:r>
      <w:r w:rsidRPr="0099565F">
        <w:rPr>
          <w:sz w:val="24"/>
          <w:szCs w:val="24"/>
        </w:rPr>
        <w:t>.)</w:t>
      </w:r>
    </w:p>
    <w:p w:rsidR="0099565F" w:rsidRDefault="0099565F" w:rsidP="005E0EC3">
      <w:pPr>
        <w:pStyle w:val="Listaszerbekezds"/>
        <w:ind w:left="0"/>
        <w:rPr>
          <w:sz w:val="24"/>
          <w:szCs w:val="24"/>
        </w:rPr>
      </w:pPr>
    </w:p>
    <w:p w:rsidR="00F540E7" w:rsidRDefault="00F540E7" w:rsidP="005E0EC3">
      <w:pPr>
        <w:pStyle w:val="Listaszerbekezds"/>
        <w:jc w:val="center"/>
        <w:rPr>
          <w:b/>
          <w:sz w:val="32"/>
          <w:szCs w:val="32"/>
        </w:rPr>
      </w:pPr>
    </w:p>
    <w:p w:rsidR="008A2F33" w:rsidRDefault="005E0EC3" w:rsidP="005E0EC3">
      <w:pPr>
        <w:pStyle w:val="Listaszerbekezds"/>
        <w:jc w:val="center"/>
        <w:rPr>
          <w:b/>
          <w:sz w:val="32"/>
          <w:szCs w:val="32"/>
        </w:rPr>
      </w:pPr>
      <w:r w:rsidRPr="005F6FB7">
        <w:rPr>
          <w:b/>
          <w:sz w:val="32"/>
          <w:szCs w:val="32"/>
        </w:rPr>
        <w:lastRenderedPageBreak/>
        <w:t xml:space="preserve"> </w:t>
      </w:r>
      <w:r w:rsidR="008A2F33" w:rsidRPr="005F6FB7">
        <w:rPr>
          <w:b/>
          <w:sz w:val="32"/>
          <w:szCs w:val="32"/>
        </w:rPr>
        <w:t>I</w:t>
      </w:r>
      <w:r w:rsidR="008A2F33">
        <w:rPr>
          <w:b/>
          <w:sz w:val="32"/>
          <w:szCs w:val="32"/>
        </w:rPr>
        <w:t>V</w:t>
      </w:r>
      <w:r w:rsidR="008A2F33" w:rsidRPr="005F6FB7">
        <w:rPr>
          <w:b/>
          <w:sz w:val="32"/>
          <w:szCs w:val="32"/>
        </w:rPr>
        <w:t xml:space="preserve">. </w:t>
      </w:r>
      <w:r w:rsidR="008A2F33">
        <w:rPr>
          <w:b/>
          <w:sz w:val="32"/>
          <w:szCs w:val="32"/>
        </w:rPr>
        <w:t>ADATOK ÖSSZEGYŰJTÉSE</w:t>
      </w:r>
    </w:p>
    <w:p w:rsidR="00334CB3" w:rsidRPr="005F6FB7" w:rsidRDefault="00334CB3" w:rsidP="005E0EC3">
      <w:pPr>
        <w:pStyle w:val="Listaszerbekezds"/>
        <w:jc w:val="center"/>
        <w:rPr>
          <w:b/>
          <w:sz w:val="32"/>
          <w:szCs w:val="32"/>
        </w:rPr>
      </w:pPr>
    </w:p>
    <w:p w:rsidR="008A2F33" w:rsidRDefault="00D845F1" w:rsidP="008A2F33">
      <w:pPr>
        <w:pStyle w:val="Listaszerbekezds"/>
        <w:ind w:left="0"/>
        <w:jc w:val="both"/>
        <w:rPr>
          <w:sz w:val="24"/>
          <w:szCs w:val="24"/>
        </w:rPr>
      </w:pPr>
      <w:r>
        <w:rPr>
          <w:sz w:val="24"/>
          <w:szCs w:val="24"/>
        </w:rPr>
        <w:t>Egy információgazdag és</w:t>
      </w:r>
      <w:r w:rsidR="0099565F">
        <w:rPr>
          <w:sz w:val="24"/>
          <w:szCs w:val="24"/>
        </w:rPr>
        <w:t xml:space="preserve"> tartalmas honlap elkészítéséhez jó sok </w:t>
      </w:r>
      <w:r>
        <w:rPr>
          <w:sz w:val="24"/>
          <w:szCs w:val="24"/>
        </w:rPr>
        <w:t>adatra van szükség</w:t>
      </w:r>
      <w:r w:rsidR="0099565F">
        <w:rPr>
          <w:sz w:val="24"/>
          <w:szCs w:val="24"/>
        </w:rPr>
        <w:t xml:space="preserve">. A szöveges tartalmakat, </w:t>
      </w:r>
      <w:r w:rsidR="007B3D23">
        <w:rPr>
          <w:sz w:val="24"/>
          <w:szCs w:val="24"/>
        </w:rPr>
        <w:t xml:space="preserve">saját logót, </w:t>
      </w:r>
      <w:r w:rsidR="0099565F">
        <w:rPr>
          <w:sz w:val="24"/>
          <w:szCs w:val="24"/>
        </w:rPr>
        <w:t>képgalériába kiválasztott képeket, főoldalra kerülő kép</w:t>
      </w:r>
      <w:r>
        <w:rPr>
          <w:sz w:val="24"/>
          <w:szCs w:val="24"/>
        </w:rPr>
        <w:t xml:space="preserve">eket, termékbemutató szövegeket </w:t>
      </w:r>
      <w:r w:rsidR="0099565F">
        <w:rPr>
          <w:sz w:val="24"/>
          <w:szCs w:val="24"/>
        </w:rPr>
        <w:t>stb.</w:t>
      </w:r>
      <w:r>
        <w:rPr>
          <w:sz w:val="24"/>
          <w:szCs w:val="24"/>
        </w:rPr>
        <w:t xml:space="preserve"> érdemes már a tervezés közben egy külön mappába gyűjteni. Még jobb, ha ez a mappa később az interneten megosztható, hisze</w:t>
      </w:r>
      <w:r w:rsidR="00F31FE3">
        <w:rPr>
          <w:sz w:val="24"/>
          <w:szCs w:val="24"/>
        </w:rPr>
        <w:t>n</w:t>
      </w:r>
      <w:r w:rsidR="0099565F">
        <w:rPr>
          <w:sz w:val="24"/>
          <w:szCs w:val="24"/>
        </w:rPr>
        <w:t xml:space="preserve"> a honlap készítésekor ezeket az anyagokat fogom kérni, hogy fel tudjam tölteni a honlap</w:t>
      </w:r>
      <w:r w:rsidR="00F31FE3">
        <w:rPr>
          <w:sz w:val="24"/>
          <w:szCs w:val="24"/>
        </w:rPr>
        <w:t>r</w:t>
      </w:r>
      <w:r w:rsidR="0099565F">
        <w:rPr>
          <w:sz w:val="24"/>
          <w:szCs w:val="24"/>
        </w:rPr>
        <w:t>a.</w:t>
      </w:r>
    </w:p>
    <w:p w:rsidR="0099565F" w:rsidRDefault="0099565F" w:rsidP="008A2F33">
      <w:pPr>
        <w:pStyle w:val="Listaszerbekezds"/>
        <w:ind w:left="0"/>
        <w:jc w:val="both"/>
        <w:rPr>
          <w:sz w:val="24"/>
          <w:szCs w:val="24"/>
        </w:rPr>
      </w:pPr>
    </w:p>
    <w:p w:rsidR="006249DE" w:rsidRDefault="006249DE" w:rsidP="006249DE">
      <w:pPr>
        <w:pStyle w:val="Listaszerbekezds"/>
        <w:jc w:val="center"/>
        <w:rPr>
          <w:b/>
          <w:sz w:val="32"/>
          <w:szCs w:val="32"/>
        </w:rPr>
      </w:pPr>
      <w:r w:rsidRPr="005F6FB7">
        <w:rPr>
          <w:b/>
          <w:sz w:val="32"/>
          <w:szCs w:val="32"/>
        </w:rPr>
        <w:t>I</w:t>
      </w:r>
      <w:r>
        <w:rPr>
          <w:b/>
          <w:sz w:val="32"/>
          <w:szCs w:val="32"/>
        </w:rPr>
        <w:t>V</w:t>
      </w:r>
      <w:r w:rsidRPr="005F6FB7">
        <w:rPr>
          <w:b/>
          <w:sz w:val="32"/>
          <w:szCs w:val="32"/>
        </w:rPr>
        <w:t xml:space="preserve">. </w:t>
      </w:r>
      <w:r>
        <w:rPr>
          <w:b/>
          <w:sz w:val="32"/>
          <w:szCs w:val="32"/>
        </w:rPr>
        <w:t>EXTRÁK</w:t>
      </w:r>
    </w:p>
    <w:p w:rsidR="0099565F" w:rsidRPr="0099565F" w:rsidRDefault="0099565F" w:rsidP="006249DE">
      <w:pPr>
        <w:pStyle w:val="Listaszerbekezds"/>
        <w:jc w:val="center"/>
        <w:rPr>
          <w:sz w:val="32"/>
          <w:szCs w:val="32"/>
        </w:rPr>
      </w:pPr>
    </w:p>
    <w:p w:rsidR="0060350C" w:rsidRDefault="00F540E7" w:rsidP="006249DE">
      <w:pPr>
        <w:pStyle w:val="Listaszerbekezds"/>
        <w:ind w:left="0"/>
        <w:jc w:val="both"/>
        <w:rPr>
          <w:sz w:val="24"/>
          <w:szCs w:val="24"/>
        </w:rPr>
      </w:pPr>
      <w:r>
        <w:rPr>
          <w:sz w:val="24"/>
          <w:szCs w:val="24"/>
        </w:rPr>
        <w:t>„</w:t>
      </w:r>
      <w:r w:rsidR="0060350C" w:rsidRPr="0060350C">
        <w:rPr>
          <w:sz w:val="24"/>
          <w:szCs w:val="24"/>
        </w:rPr>
        <w:t>A GDPR (Általános Adatvédelmi Rendelet) a tisztességes és átlátható adatkezelés elve alapján megköveteli, hogy az érintett tájékoztatást kapjon az adatkezelés tényéről és céljairól, továbbá minden olyan információról, amit a rendelet előír.</w:t>
      </w:r>
      <w:r>
        <w:rPr>
          <w:sz w:val="24"/>
          <w:szCs w:val="24"/>
        </w:rPr>
        <w:t>”</w:t>
      </w:r>
      <w:r w:rsidR="0060350C">
        <w:rPr>
          <w:sz w:val="24"/>
          <w:szCs w:val="24"/>
        </w:rPr>
        <w:t xml:space="preserve"> Ez alapján a weboldalakon meg szoktak jeleníteni egy ügyvéd által megfogalmazott adatkezelési tájékoztatót. Ehhez egy külön aloldalt szokás létrehozni, ahol minden fontos, ezzel kapcsolatos információt megtalál az oldal látogatója és az esetleges ellenőrző hatóság. A jogi részéhez nem értek, de ha szeretnél ilye</w:t>
      </w:r>
      <w:r>
        <w:rPr>
          <w:sz w:val="24"/>
          <w:szCs w:val="24"/>
        </w:rPr>
        <w:t>n aloldalt</w:t>
      </w:r>
      <w:r w:rsidR="0060350C">
        <w:rPr>
          <w:sz w:val="24"/>
          <w:szCs w:val="24"/>
        </w:rPr>
        <w:t>, feltétlenül jelezd a honlap készítésekor!</w:t>
      </w:r>
    </w:p>
    <w:p w:rsidR="00715491" w:rsidRPr="00D06F5A" w:rsidRDefault="00715491" w:rsidP="00715491">
      <w:pPr>
        <w:pStyle w:val="Listaszerbekezds"/>
        <w:ind w:left="0"/>
        <w:rPr>
          <w:b/>
          <w:sz w:val="24"/>
          <w:szCs w:val="24"/>
        </w:rPr>
      </w:pPr>
      <w:r>
        <w:rPr>
          <w:sz w:val="24"/>
          <w:szCs w:val="24"/>
        </w:rPr>
        <w:t>Szeretnél ilyen aloldalt?</w:t>
      </w:r>
    </w:p>
    <w:p w:rsidR="00715491" w:rsidRPr="00B93EE4" w:rsidRDefault="00715491" w:rsidP="00715491">
      <w:pPr>
        <w:pStyle w:val="Listaszerbekezds"/>
        <w:ind w:left="0"/>
        <w:rPr>
          <w:b/>
          <w:sz w:val="24"/>
          <w:szCs w:val="24"/>
        </w:rPr>
      </w:pPr>
      <w:sdt>
        <w:sdtPr>
          <w:rPr>
            <w:b/>
            <w:sz w:val="24"/>
            <w:szCs w:val="24"/>
          </w:rPr>
          <w:id w:val="80805507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B93EE4">
        <w:rPr>
          <w:b/>
          <w:sz w:val="24"/>
          <w:szCs w:val="24"/>
        </w:rPr>
        <w:t xml:space="preserve"> Igen  </w:t>
      </w:r>
      <w:sdt>
        <w:sdtPr>
          <w:rPr>
            <w:b/>
            <w:sz w:val="24"/>
            <w:szCs w:val="24"/>
          </w:rPr>
          <w:id w:val="-1987077886"/>
          <w14:checkbox>
            <w14:checked w14:val="0"/>
            <w14:checkedState w14:val="2612" w14:font="MS Gothic"/>
            <w14:uncheckedState w14:val="2610" w14:font="MS Gothic"/>
          </w14:checkbox>
        </w:sdtPr>
        <w:sdtContent>
          <w:r w:rsidRPr="00B93EE4">
            <w:rPr>
              <w:rFonts w:ascii="MS Gothic" w:eastAsia="MS Gothic" w:hAnsi="MS Gothic" w:hint="eastAsia"/>
              <w:b/>
              <w:sz w:val="24"/>
              <w:szCs w:val="24"/>
            </w:rPr>
            <w:t>☐</w:t>
          </w:r>
        </w:sdtContent>
      </w:sdt>
      <w:r w:rsidRPr="00B93EE4">
        <w:rPr>
          <w:b/>
          <w:sz w:val="24"/>
          <w:szCs w:val="24"/>
        </w:rPr>
        <w:t xml:space="preserve"> Nem</w:t>
      </w:r>
    </w:p>
    <w:p w:rsidR="00715491" w:rsidRDefault="00715491" w:rsidP="006249DE">
      <w:pPr>
        <w:pStyle w:val="Listaszerbekezds"/>
        <w:ind w:left="0"/>
        <w:jc w:val="both"/>
        <w:rPr>
          <w:sz w:val="24"/>
          <w:szCs w:val="24"/>
        </w:rPr>
      </w:pPr>
    </w:p>
    <w:p w:rsidR="009A3FF6" w:rsidRDefault="0060350C" w:rsidP="006249DE">
      <w:pPr>
        <w:pStyle w:val="Listaszerbekezds"/>
        <w:ind w:left="0"/>
        <w:jc w:val="both"/>
        <w:rPr>
          <w:sz w:val="24"/>
          <w:szCs w:val="24"/>
        </w:rPr>
      </w:pPr>
      <w:r>
        <w:rPr>
          <w:sz w:val="24"/>
          <w:szCs w:val="24"/>
        </w:rPr>
        <w:t xml:space="preserve"> </w:t>
      </w:r>
    </w:p>
    <w:p w:rsidR="006249DE" w:rsidRPr="005F6FB7" w:rsidRDefault="006249DE" w:rsidP="006249DE">
      <w:pPr>
        <w:pStyle w:val="Listaszerbekezds"/>
        <w:jc w:val="center"/>
        <w:rPr>
          <w:b/>
          <w:sz w:val="32"/>
          <w:szCs w:val="32"/>
        </w:rPr>
      </w:pPr>
      <w:r>
        <w:rPr>
          <w:b/>
          <w:sz w:val="32"/>
          <w:szCs w:val="32"/>
        </w:rPr>
        <w:t>V</w:t>
      </w:r>
      <w:r w:rsidRPr="005F6FB7">
        <w:rPr>
          <w:b/>
          <w:sz w:val="32"/>
          <w:szCs w:val="32"/>
        </w:rPr>
        <w:t xml:space="preserve">. </w:t>
      </w:r>
      <w:r>
        <w:rPr>
          <w:b/>
          <w:sz w:val="32"/>
          <w:szCs w:val="32"/>
        </w:rPr>
        <w:t>ÉPÍTSÜK FEL A HONLAPOD!</w:t>
      </w:r>
    </w:p>
    <w:p w:rsidR="00CD50D2" w:rsidRDefault="00084B43" w:rsidP="009A3FF6">
      <w:pPr>
        <w:jc w:val="both"/>
        <w:rPr>
          <w:sz w:val="24"/>
          <w:szCs w:val="24"/>
        </w:rPr>
      </w:pPr>
      <w:r>
        <w:rPr>
          <w:sz w:val="24"/>
          <w:szCs w:val="24"/>
        </w:rPr>
        <w:t>A tartalomtervező segédlet végére még összeírtam egy listát, ami szerintem feltétlenül szükséges ahhoz, hogy egy honlap megfelelően működjön a jövőben is.</w:t>
      </w:r>
    </w:p>
    <w:p w:rsidR="00715491" w:rsidRDefault="00084B43" w:rsidP="009A3FF6">
      <w:pPr>
        <w:jc w:val="both"/>
        <w:rPr>
          <w:sz w:val="24"/>
          <w:szCs w:val="24"/>
        </w:rPr>
      </w:pPr>
      <w:r>
        <w:rPr>
          <w:sz w:val="24"/>
          <w:szCs w:val="24"/>
        </w:rPr>
        <w:t xml:space="preserve">1. </w:t>
      </w:r>
      <w:r w:rsidR="00715491">
        <w:rPr>
          <w:sz w:val="24"/>
          <w:szCs w:val="24"/>
        </w:rPr>
        <w:t xml:space="preserve">Egy jó honlap több különböző bővítményből épül fel, melyet a fejlesztők folyamatosan fejlesztenek. Ahhoz, hogy a honlap megfelelően működjön, ezeket a bővítményeket rendszeresen frissíteni kell. </w:t>
      </w:r>
    </w:p>
    <w:p w:rsidR="00084B43" w:rsidRDefault="00715491" w:rsidP="009A3FF6">
      <w:pPr>
        <w:jc w:val="both"/>
        <w:rPr>
          <w:sz w:val="24"/>
          <w:szCs w:val="24"/>
        </w:rPr>
      </w:pPr>
      <w:r>
        <w:rPr>
          <w:sz w:val="24"/>
          <w:szCs w:val="24"/>
        </w:rPr>
        <w:t xml:space="preserve">2. </w:t>
      </w:r>
      <w:r w:rsidR="00084B43">
        <w:rPr>
          <w:sz w:val="24"/>
          <w:szCs w:val="24"/>
        </w:rPr>
        <w:t>Legyen megfelelően biztonságos, jelszóval levédett a honlap, hogy illetéktelenek ne tudják feltörni az oldalt.</w:t>
      </w:r>
      <w:r>
        <w:rPr>
          <w:sz w:val="24"/>
          <w:szCs w:val="24"/>
        </w:rPr>
        <w:t xml:space="preserve"> Ezt különböző bővítményekkel lehet elérni.</w:t>
      </w:r>
    </w:p>
    <w:p w:rsidR="00826CEC" w:rsidRDefault="00826CEC" w:rsidP="009A3FF6">
      <w:pPr>
        <w:jc w:val="both"/>
        <w:rPr>
          <w:sz w:val="24"/>
          <w:szCs w:val="24"/>
        </w:rPr>
      </w:pPr>
      <w:r>
        <w:rPr>
          <w:sz w:val="24"/>
          <w:szCs w:val="24"/>
        </w:rPr>
        <w:t>3. Bizonyos bővítmények a felhasználói élményt fokozzák pl. a google analytics összekapcsolása a weboldal adminisztrátori felületével. Mindenképpen ajánlom, hogy élj ezzel a lehetőséggel.</w:t>
      </w:r>
    </w:p>
    <w:p w:rsidR="00826CEC" w:rsidRDefault="00826CEC" w:rsidP="009A3FF6">
      <w:pPr>
        <w:jc w:val="both"/>
        <w:rPr>
          <w:sz w:val="24"/>
          <w:szCs w:val="24"/>
        </w:rPr>
      </w:pPr>
      <w:r>
        <w:rPr>
          <w:sz w:val="24"/>
          <w:szCs w:val="24"/>
        </w:rPr>
        <w:t>4. Annak érdekében, hogy a honlapodon feltüntetett adatok ne vesszenek el, érdemes rendszeresen adatbázismentést végezni, így nem kell félned attól, hogy egyszer csak minden eltűnik.</w:t>
      </w:r>
    </w:p>
    <w:p w:rsidR="00826CEC" w:rsidRDefault="00826CEC" w:rsidP="009A3FF6">
      <w:pPr>
        <w:jc w:val="both"/>
        <w:rPr>
          <w:sz w:val="24"/>
          <w:szCs w:val="24"/>
        </w:rPr>
      </w:pPr>
      <w:r>
        <w:rPr>
          <w:sz w:val="24"/>
          <w:szCs w:val="24"/>
        </w:rPr>
        <w:lastRenderedPageBreak/>
        <w:t xml:space="preserve">5. Amennyiben az oldalad megfelelően van összekapcsolva a social media felületeiddel, időt spórolhatsz a posztok közzétételén, a látogatóid pedig rendszeresen értesülnek </w:t>
      </w:r>
      <w:r w:rsidR="00715491">
        <w:rPr>
          <w:sz w:val="24"/>
          <w:szCs w:val="24"/>
        </w:rPr>
        <w:t xml:space="preserve">majd </w:t>
      </w:r>
      <w:r>
        <w:rPr>
          <w:sz w:val="24"/>
          <w:szCs w:val="24"/>
        </w:rPr>
        <w:t>az aktuális újdonságokról.</w:t>
      </w:r>
    </w:p>
    <w:p w:rsidR="00826CEC" w:rsidRDefault="00826CEC" w:rsidP="009A3FF6">
      <w:pPr>
        <w:jc w:val="both"/>
        <w:rPr>
          <w:sz w:val="24"/>
          <w:szCs w:val="24"/>
        </w:rPr>
      </w:pPr>
    </w:p>
    <w:p w:rsidR="00826CEC" w:rsidRDefault="00826CEC" w:rsidP="009A3FF6">
      <w:pPr>
        <w:jc w:val="both"/>
        <w:rPr>
          <w:sz w:val="24"/>
          <w:szCs w:val="24"/>
        </w:rPr>
      </w:pPr>
      <w:r>
        <w:rPr>
          <w:sz w:val="24"/>
          <w:szCs w:val="24"/>
        </w:rPr>
        <w:t>Remélem, hogy tudtam segíteni a honlapod tervezésében! Ha szívesen dolgoznál velem a továbbiakban, keress bizalommal az alábbi elérhetőségek valamelyikén.</w:t>
      </w:r>
    </w:p>
    <w:p w:rsidR="00715491" w:rsidRDefault="00715491" w:rsidP="009A3FF6">
      <w:pPr>
        <w:jc w:val="both"/>
        <w:rPr>
          <w:sz w:val="24"/>
          <w:szCs w:val="24"/>
        </w:rPr>
      </w:pPr>
    </w:p>
    <w:p w:rsidR="00826CEC" w:rsidRDefault="00826CEC" w:rsidP="00826CEC">
      <w:pPr>
        <w:ind w:left="4536"/>
        <w:rPr>
          <w:b/>
        </w:rPr>
      </w:pPr>
      <w:r>
        <w:t xml:space="preserve"> </w:t>
      </w:r>
      <w:r w:rsidRPr="005A5DAB">
        <w:rPr>
          <w:b/>
        </w:rPr>
        <w:t>Hauber Anikó</w:t>
      </w:r>
    </w:p>
    <w:p w:rsidR="00826CEC" w:rsidRPr="005A5DAB" w:rsidRDefault="00826CEC" w:rsidP="00826CEC">
      <w:pPr>
        <w:ind w:left="4536"/>
        <w:rPr>
          <w:rStyle w:val="Ershangslyozs"/>
        </w:rPr>
      </w:pPr>
      <w:r w:rsidRPr="005A5DAB">
        <w:rPr>
          <w:rStyle w:val="Ershangslyozs"/>
        </w:rPr>
        <w:t>Weblap? Holnap!</w:t>
      </w:r>
    </w:p>
    <w:p w:rsidR="00826CEC" w:rsidRPr="005A5DAB" w:rsidRDefault="00826CEC" w:rsidP="00826CEC">
      <w:pPr>
        <w:ind w:left="4536"/>
        <w:rPr>
          <w:rStyle w:val="Ershangslyozs"/>
        </w:rPr>
      </w:pPr>
      <w:r w:rsidRPr="005A5DAB">
        <w:rPr>
          <w:rStyle w:val="Ershangslyozs"/>
        </w:rPr>
        <w:t>www. weblapholnap.hu</w:t>
      </w:r>
    </w:p>
    <w:p w:rsidR="00826CEC" w:rsidRPr="005A5DAB" w:rsidRDefault="00826CEC" w:rsidP="00826CEC">
      <w:pPr>
        <w:ind w:left="4536"/>
        <w:rPr>
          <w:rStyle w:val="Ershangslyozs"/>
        </w:rPr>
      </w:pPr>
      <w:r w:rsidRPr="005A5DAB">
        <w:rPr>
          <w:rStyle w:val="Ershangslyozs"/>
        </w:rPr>
        <w:t>+36-20-981-7116</w:t>
      </w:r>
    </w:p>
    <w:p w:rsidR="00826CEC" w:rsidRPr="005A5DAB" w:rsidRDefault="00826CEC" w:rsidP="00826CEC">
      <w:pPr>
        <w:ind w:left="4536"/>
        <w:rPr>
          <w:rStyle w:val="Ershangslyozs"/>
        </w:rPr>
      </w:pPr>
      <w:r w:rsidRPr="005A5DAB">
        <w:rPr>
          <w:rStyle w:val="Ershangslyozs"/>
        </w:rPr>
        <w:t>weblapholnap@gmail.com</w:t>
      </w:r>
    </w:p>
    <w:p w:rsidR="00826CEC" w:rsidRDefault="00826CEC" w:rsidP="009A3FF6">
      <w:pPr>
        <w:jc w:val="both"/>
        <w:rPr>
          <w:sz w:val="24"/>
          <w:szCs w:val="24"/>
        </w:rPr>
      </w:pPr>
    </w:p>
    <w:p w:rsidR="00826CEC" w:rsidRDefault="00826CEC" w:rsidP="009A3FF6">
      <w:pPr>
        <w:jc w:val="both"/>
        <w:rPr>
          <w:sz w:val="24"/>
          <w:szCs w:val="24"/>
        </w:rPr>
      </w:pPr>
    </w:p>
    <w:p w:rsidR="00CD50D2" w:rsidRPr="00CD50D2" w:rsidRDefault="00CD50D2" w:rsidP="009A3FF6">
      <w:pPr>
        <w:jc w:val="both"/>
        <w:rPr>
          <w:sz w:val="24"/>
          <w:szCs w:val="24"/>
        </w:rPr>
      </w:pPr>
      <w:bookmarkStart w:id="0" w:name="_GoBack"/>
      <w:bookmarkEnd w:id="0"/>
    </w:p>
    <w:p w:rsidR="006F0132" w:rsidRDefault="006F0132"/>
    <w:p w:rsidR="006F0132" w:rsidRDefault="006F0132"/>
    <w:p w:rsidR="006F0132" w:rsidRDefault="006F0132"/>
    <w:p w:rsidR="006F0132" w:rsidRDefault="006F0132"/>
    <w:p w:rsidR="006F0132" w:rsidRDefault="006F0132"/>
    <w:p w:rsidR="006F0132" w:rsidRDefault="006F0132"/>
    <w:p w:rsidR="006F0132" w:rsidRDefault="006F0132"/>
    <w:p w:rsidR="006F0132" w:rsidRDefault="006F0132"/>
    <w:p w:rsidR="006F0132" w:rsidRDefault="006F0132"/>
    <w:sectPr w:rsidR="006F0132" w:rsidSect="00395F1F">
      <w:headerReference w:type="default" r:id="rId19"/>
      <w:footerReference w:type="even" r:id="rId20"/>
      <w:footerReference w:type="defaul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DF" w:rsidRDefault="00EF26DF" w:rsidP="004751AD">
      <w:pPr>
        <w:spacing w:after="0" w:line="240" w:lineRule="auto"/>
      </w:pPr>
      <w:r>
        <w:separator/>
      </w:r>
    </w:p>
  </w:endnote>
  <w:endnote w:type="continuationSeparator" w:id="0">
    <w:p w:rsidR="00EF26DF" w:rsidRDefault="00EF26DF" w:rsidP="0047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A228A" w:rsidTr="009A228A">
      <w:trPr>
        <w:trHeight w:val="360"/>
      </w:trPr>
      <w:tc>
        <w:tcPr>
          <w:tcW w:w="3500" w:type="pct"/>
          <w:tcBorders>
            <w:top w:val="single" w:sz="4" w:space="0" w:color="9BBB59" w:themeColor="accent3"/>
          </w:tcBorders>
        </w:tcPr>
        <w:p w:rsidR="009A228A" w:rsidRDefault="009A228A" w:rsidP="009A228A">
          <w:pPr>
            <w:pStyle w:val="llb"/>
            <w:jc w:val="right"/>
          </w:pPr>
          <w:r>
            <w:rPr>
              <w:b/>
              <w:color w:val="76923C" w:themeColor="accent3" w:themeShade="BF"/>
              <w:sz w:val="28"/>
              <w:szCs w:val="28"/>
            </w:rPr>
            <w:t>www. weblapholnap.hu</w:t>
          </w:r>
          <w:r w:rsidRPr="006F0132">
            <w:rPr>
              <w:b/>
              <w:color w:val="76923C" w:themeColor="accent3" w:themeShade="BF"/>
              <w:sz w:val="28"/>
              <w:szCs w:val="28"/>
            </w:rPr>
            <w:t xml:space="preserve"> </w:t>
          </w:r>
          <w:r>
            <w:rPr>
              <w:b/>
              <w:color w:val="76923C" w:themeColor="accent3" w:themeShade="BF"/>
              <w:sz w:val="28"/>
              <w:szCs w:val="28"/>
            </w:rPr>
            <w:t xml:space="preserve">                     </w:t>
          </w:r>
          <w:r w:rsidRPr="006F0132">
            <w:rPr>
              <w:b/>
              <w:color w:val="76923C" w:themeColor="accent3" w:themeShade="BF"/>
              <w:sz w:val="28"/>
              <w:szCs w:val="28"/>
            </w:rPr>
            <w:t>Weblap? Holnap!</w:t>
          </w:r>
          <w:r>
            <w:rPr>
              <w:b/>
              <w:color w:val="76923C" w:themeColor="accent3" w:themeShade="BF"/>
              <w:sz w:val="28"/>
              <w:szCs w:val="28"/>
            </w:rPr>
            <w:t xml:space="preserve">                      </w:t>
          </w:r>
        </w:p>
      </w:tc>
      <w:tc>
        <w:tcPr>
          <w:tcW w:w="1500" w:type="pct"/>
          <w:tcBorders>
            <w:top w:val="single" w:sz="4" w:space="0" w:color="9BBB59" w:themeColor="accent3"/>
          </w:tcBorders>
          <w:shd w:val="clear" w:color="auto" w:fill="9BBB59" w:themeFill="accent3"/>
        </w:tcPr>
        <w:p w:rsidR="009A228A" w:rsidRDefault="009A228A">
          <w:pPr>
            <w:pStyle w:val="llb"/>
            <w:jc w:val="right"/>
            <w:rPr>
              <w:color w:val="FFFFFF" w:themeColor="background1"/>
            </w:rPr>
          </w:pPr>
          <w:r>
            <w:fldChar w:fldCharType="begin"/>
          </w:r>
          <w:r>
            <w:instrText>PAGE    \* MERGEFORMAT</w:instrText>
          </w:r>
          <w:r>
            <w:fldChar w:fldCharType="separate"/>
          </w:r>
          <w:r w:rsidR="005B1DF6" w:rsidRPr="005B1DF6">
            <w:rPr>
              <w:noProof/>
              <w:color w:val="FFFFFF" w:themeColor="background1"/>
            </w:rPr>
            <w:t>2</w:t>
          </w:r>
          <w:r>
            <w:rPr>
              <w:color w:val="FFFFFF" w:themeColor="background1"/>
            </w:rPr>
            <w:fldChar w:fldCharType="end"/>
          </w:r>
        </w:p>
      </w:tc>
    </w:tr>
  </w:tbl>
  <w:p w:rsidR="006F0132" w:rsidRDefault="006F013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B3" w:rsidRPr="00334CB3" w:rsidRDefault="00334CB3" w:rsidP="00334CB3">
    <w:pPr>
      <w:spacing w:after="0"/>
      <w:rPr>
        <w:sz w:val="18"/>
        <w:szCs w:val="18"/>
      </w:rPr>
    </w:pPr>
  </w:p>
  <w:tbl>
    <w:tblPr>
      <w:tblStyle w:val="Rcsostblzat"/>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3082"/>
      <w:gridCol w:w="2446"/>
    </w:tblGrid>
    <w:tr w:rsidR="005B1DF6" w:rsidRPr="00AE513C" w:rsidTr="00127FA7">
      <w:tc>
        <w:tcPr>
          <w:tcW w:w="2123" w:type="pct"/>
          <w:vAlign w:val="center"/>
        </w:tcPr>
        <w:p w:rsidR="005B1DF6" w:rsidRPr="009C3C97" w:rsidRDefault="005B1DF6" w:rsidP="006D0E5A">
          <w:pPr>
            <w:spacing w:line="276" w:lineRule="auto"/>
            <w:rPr>
              <w:sz w:val="16"/>
              <w:szCs w:val="16"/>
            </w:rPr>
          </w:pPr>
          <w:r w:rsidRPr="009C3C97">
            <w:rPr>
              <w:sz w:val="16"/>
              <w:szCs w:val="16"/>
            </w:rPr>
            <w:t>Weblapkészítés árajánlat</w:t>
          </w:r>
        </w:p>
      </w:tc>
      <w:tc>
        <w:tcPr>
          <w:tcW w:w="1604" w:type="pct"/>
          <w:vAlign w:val="center"/>
        </w:tcPr>
        <w:p w:rsidR="005B1DF6" w:rsidRPr="00127FA7" w:rsidRDefault="00127FA7" w:rsidP="006D0E5A">
          <w:pPr>
            <w:spacing w:line="276" w:lineRule="auto"/>
            <w:rPr>
              <w:bCs/>
              <w:sz w:val="18"/>
              <w:szCs w:val="18"/>
            </w:rPr>
          </w:pPr>
          <w:r w:rsidRPr="00127FA7">
            <w:rPr>
              <w:bCs/>
              <w:sz w:val="18"/>
              <w:szCs w:val="18"/>
            </w:rPr>
            <w:t>@weblapholnap.hu</w:t>
          </w:r>
        </w:p>
      </w:tc>
      <w:tc>
        <w:tcPr>
          <w:tcW w:w="1273" w:type="pct"/>
          <w:vAlign w:val="center"/>
        </w:tcPr>
        <w:p w:rsidR="005B1DF6" w:rsidRPr="00AE513C" w:rsidRDefault="005B1DF6" w:rsidP="006D0E5A">
          <w:pPr>
            <w:spacing w:line="276" w:lineRule="auto"/>
            <w:rPr>
              <w:b/>
              <w:bCs/>
              <w:sz w:val="14"/>
              <w:szCs w:val="14"/>
            </w:rPr>
          </w:pPr>
        </w:p>
      </w:tc>
    </w:tr>
    <w:tr w:rsidR="005B1DF6" w:rsidRPr="00AE513C" w:rsidTr="00127FA7">
      <w:tc>
        <w:tcPr>
          <w:tcW w:w="2123" w:type="pct"/>
          <w:vAlign w:val="center"/>
        </w:tcPr>
        <w:p w:rsidR="005B1DF6" w:rsidRPr="009C3C97" w:rsidRDefault="005B1DF6" w:rsidP="006D0E5A">
          <w:pPr>
            <w:pStyle w:val="llb"/>
            <w:spacing w:line="276" w:lineRule="auto"/>
            <w:rPr>
              <w:caps/>
              <w:color w:val="C00000"/>
              <w:sz w:val="16"/>
              <w:szCs w:val="16"/>
            </w:rPr>
          </w:pPr>
          <w:r w:rsidRPr="009C3C97">
            <w:rPr>
              <w:caps/>
              <w:color w:val="2F5A6A"/>
              <w:sz w:val="16"/>
              <w:szCs w:val="16"/>
            </w:rPr>
            <w:t>Weblap? Holnap!</w:t>
          </w:r>
        </w:p>
      </w:tc>
      <w:tc>
        <w:tcPr>
          <w:tcW w:w="1604" w:type="pct"/>
          <w:vAlign w:val="center"/>
        </w:tcPr>
        <w:p w:rsidR="005B1DF6" w:rsidRPr="00AE513C" w:rsidRDefault="005B1DF6" w:rsidP="006D0E5A">
          <w:pPr>
            <w:pStyle w:val="lfej"/>
            <w:spacing w:line="276" w:lineRule="auto"/>
            <w:rPr>
              <w:szCs w:val="14"/>
            </w:rPr>
          </w:pPr>
        </w:p>
      </w:tc>
      <w:tc>
        <w:tcPr>
          <w:tcW w:w="1273" w:type="pct"/>
          <w:vAlign w:val="center"/>
        </w:tcPr>
        <w:p w:rsidR="005B1DF6" w:rsidRPr="009C3C97" w:rsidRDefault="005B1DF6" w:rsidP="006D0E5A">
          <w:pPr>
            <w:pStyle w:val="lfej"/>
            <w:spacing w:line="276" w:lineRule="auto"/>
            <w:jc w:val="right"/>
            <w:rPr>
              <w:sz w:val="16"/>
              <w:szCs w:val="16"/>
            </w:rPr>
          </w:pPr>
          <w:r w:rsidRPr="009C3C97">
            <w:rPr>
              <w:sz w:val="16"/>
              <w:szCs w:val="16"/>
            </w:rPr>
            <w:t xml:space="preserve"> </w:t>
          </w:r>
          <w:r w:rsidRPr="009C3C97">
            <w:rPr>
              <w:sz w:val="16"/>
              <w:szCs w:val="16"/>
            </w:rPr>
            <w:fldChar w:fldCharType="begin"/>
          </w:r>
          <w:r w:rsidRPr="009C3C97">
            <w:rPr>
              <w:sz w:val="16"/>
              <w:szCs w:val="16"/>
            </w:rPr>
            <w:instrText xml:space="preserve"> PAGE  \* Arabic  \* MERGEFORMAT </w:instrText>
          </w:r>
          <w:r w:rsidRPr="009C3C97">
            <w:rPr>
              <w:sz w:val="16"/>
              <w:szCs w:val="16"/>
            </w:rPr>
            <w:fldChar w:fldCharType="separate"/>
          </w:r>
          <w:r w:rsidR="00395F1F">
            <w:rPr>
              <w:noProof/>
              <w:sz w:val="16"/>
              <w:szCs w:val="16"/>
            </w:rPr>
            <w:t>10</w:t>
          </w:r>
          <w:r w:rsidRPr="009C3C97">
            <w:rPr>
              <w:sz w:val="16"/>
              <w:szCs w:val="16"/>
            </w:rPr>
            <w:fldChar w:fldCharType="end"/>
          </w:r>
          <w:r w:rsidRPr="009C3C97">
            <w:rPr>
              <w:sz w:val="16"/>
              <w:szCs w:val="16"/>
            </w:rPr>
            <w:t>/</w:t>
          </w:r>
          <w:r w:rsidRPr="009C3C97">
            <w:rPr>
              <w:sz w:val="16"/>
              <w:szCs w:val="16"/>
            </w:rPr>
            <w:fldChar w:fldCharType="begin"/>
          </w:r>
          <w:r w:rsidRPr="009C3C97">
            <w:rPr>
              <w:sz w:val="16"/>
              <w:szCs w:val="16"/>
            </w:rPr>
            <w:instrText xml:space="preserve"> NUMPAGES  \* Arabic  \* MERGEFORMAT </w:instrText>
          </w:r>
          <w:r w:rsidRPr="009C3C97">
            <w:rPr>
              <w:sz w:val="16"/>
              <w:szCs w:val="16"/>
            </w:rPr>
            <w:fldChar w:fldCharType="separate"/>
          </w:r>
          <w:r w:rsidR="00395F1F">
            <w:rPr>
              <w:noProof/>
              <w:sz w:val="16"/>
              <w:szCs w:val="16"/>
            </w:rPr>
            <w:t>10</w:t>
          </w:r>
          <w:r w:rsidRPr="009C3C97">
            <w:rPr>
              <w:sz w:val="16"/>
              <w:szCs w:val="16"/>
            </w:rPr>
            <w:fldChar w:fldCharType="end"/>
          </w:r>
        </w:p>
      </w:tc>
    </w:tr>
  </w:tbl>
  <w:p w:rsidR="004A1708" w:rsidRPr="005B1DF6" w:rsidRDefault="005B1DF6" w:rsidP="005B1DF6">
    <w:pPr>
      <w:pStyle w:val="llb"/>
      <w:tabs>
        <w:tab w:val="right" w:pos="9936"/>
      </w:tabs>
      <w:rPr>
        <w:sz w:val="2"/>
        <w:szCs w:val="2"/>
      </w:rPr>
    </w:pPr>
    <w:r>
      <w:rPr>
        <w:noProof/>
        <w:lang w:eastAsia="hu-HU"/>
      </w:rPr>
      <mc:AlternateContent>
        <mc:Choice Requires="wps">
          <w:drawing>
            <wp:anchor distT="0" distB="0" distL="114300" distR="114300" simplePos="0" relativeHeight="251663360" behindDoc="0" locked="0" layoutInCell="0" allowOverlap="1" wp14:anchorId="781365E5" wp14:editId="1B38ED31">
              <wp:simplePos x="0" y="0"/>
              <wp:positionH relativeFrom="page">
                <wp:posOffset>-142875</wp:posOffset>
              </wp:positionH>
              <wp:positionV relativeFrom="page">
                <wp:posOffset>10605770</wp:posOffset>
              </wp:positionV>
              <wp:extent cx="3346450" cy="100330"/>
              <wp:effectExtent l="0" t="0" r="6350" b="0"/>
              <wp:wrapNone/>
              <wp:docPr id="15" name="Rectangle 9"/>
              <wp:cNvGraphicFramePr/>
              <a:graphic xmlns:a="http://schemas.openxmlformats.org/drawingml/2006/main">
                <a:graphicData uri="http://schemas.microsoft.com/office/word/2010/wordprocessingShape">
                  <wps:wsp>
                    <wps:cNvSpPr/>
                    <wps:spPr>
                      <a:xfrm>
                        <a:off x="0" y="0"/>
                        <a:ext cx="3346450" cy="100330"/>
                      </a:xfrm>
                      <a:custGeom>
                        <a:avLst/>
                        <a:gdLst>
                          <a:gd name="connsiteX0" fmla="*/ 0 w 3346450"/>
                          <a:gd name="connsiteY0" fmla="*/ 0 h 127635"/>
                          <a:gd name="connsiteX1" fmla="*/ 3346450 w 3346450"/>
                          <a:gd name="connsiteY1" fmla="*/ 0 h 127635"/>
                          <a:gd name="connsiteX2" fmla="*/ 3346450 w 3346450"/>
                          <a:gd name="connsiteY2" fmla="*/ 127635 h 127635"/>
                          <a:gd name="connsiteX3" fmla="*/ 0 w 3346450"/>
                          <a:gd name="connsiteY3" fmla="*/ 127635 h 127635"/>
                          <a:gd name="connsiteX4" fmla="*/ 0 w 3346450"/>
                          <a:gd name="connsiteY4" fmla="*/ 0 h 127635"/>
                          <a:gd name="connsiteX0" fmla="*/ 0 w 3346450"/>
                          <a:gd name="connsiteY0" fmla="*/ 0 h 127635"/>
                          <a:gd name="connsiteX1" fmla="*/ 3219635 w 3346450"/>
                          <a:gd name="connsiteY1" fmla="*/ 0 h 127635"/>
                          <a:gd name="connsiteX2" fmla="*/ 3346450 w 3346450"/>
                          <a:gd name="connsiteY2" fmla="*/ 127635 h 127635"/>
                          <a:gd name="connsiteX3" fmla="*/ 0 w 3346450"/>
                          <a:gd name="connsiteY3" fmla="*/ 127635 h 127635"/>
                          <a:gd name="connsiteX4" fmla="*/ 0 w 3346450"/>
                          <a:gd name="connsiteY4" fmla="*/ 0 h 127635"/>
                          <a:gd name="connsiteX0" fmla="*/ 0 w 3346450"/>
                          <a:gd name="connsiteY0" fmla="*/ 0 h 127635"/>
                          <a:gd name="connsiteX1" fmla="*/ 3219635 w 3346450"/>
                          <a:gd name="connsiteY1" fmla="*/ 0 h 127635"/>
                          <a:gd name="connsiteX2" fmla="*/ 3346450 w 3346450"/>
                          <a:gd name="connsiteY2" fmla="*/ 127635 h 127635"/>
                          <a:gd name="connsiteX3" fmla="*/ 153512 w 3346450"/>
                          <a:gd name="connsiteY3" fmla="*/ 127635 h 127635"/>
                          <a:gd name="connsiteX4" fmla="*/ 0 w 3346450"/>
                          <a:gd name="connsiteY4" fmla="*/ 0 h 127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450" h="127635">
                            <a:moveTo>
                              <a:pt x="0" y="0"/>
                            </a:moveTo>
                            <a:lnTo>
                              <a:pt x="3219635" y="0"/>
                            </a:lnTo>
                            <a:lnTo>
                              <a:pt x="3346450" y="127635"/>
                            </a:lnTo>
                            <a:lnTo>
                              <a:pt x="153512" y="127635"/>
                            </a:lnTo>
                            <a:lnTo>
                              <a:pt x="0" y="0"/>
                            </a:lnTo>
                            <a:close/>
                          </a:path>
                        </a:pathLst>
                      </a:custGeom>
                      <a:solidFill>
                        <a:srgbClr val="CBC3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9" o:spid="_x0000_s1026" style="position:absolute;margin-left:-11.25pt;margin-top:835.1pt;width:263.5pt;height: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346450,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" o:allowincell="f" path="m,l3219635,r126815,127635l153512,127635,,xe" fillcolor="#cbc358" stroked="f" strokeweight="2pt">
              <v:path arrowok="t" o:connecttype="custom" o:connectlocs="0,0;3219635,0;3346450,100330;153512,100330;0,0"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DF" w:rsidRDefault="00EF26DF" w:rsidP="004751AD">
      <w:pPr>
        <w:spacing w:after="0" w:line="240" w:lineRule="auto"/>
      </w:pPr>
      <w:r>
        <w:separator/>
      </w:r>
    </w:p>
  </w:footnote>
  <w:footnote w:type="continuationSeparator" w:id="0">
    <w:p w:rsidR="00EF26DF" w:rsidRDefault="00EF26DF" w:rsidP="00475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46"/>
      <w:gridCol w:w="2752"/>
    </w:tblGrid>
    <w:tr w:rsidR="005B1DF6" w:rsidRPr="001015B4" w:rsidTr="006D0E5A">
      <w:tc>
        <w:tcPr>
          <w:tcW w:w="3378" w:type="pct"/>
          <w:vAlign w:val="center"/>
        </w:tcPr>
        <w:p w:rsidR="005B1DF6" w:rsidRPr="000775B9" w:rsidRDefault="005B1DF6" w:rsidP="006D0E5A">
          <w:pPr>
            <w:pStyle w:val="lfej"/>
            <w:spacing w:line="276" w:lineRule="auto"/>
            <w:rPr>
              <w:rFonts w:ascii="Trebuchet MS" w:hAnsi="Trebuchet MS"/>
              <w:caps/>
              <w:noProof/>
              <w:color w:val="44A53F"/>
              <w:sz w:val="31"/>
              <w:szCs w:val="31"/>
            </w:rPr>
          </w:pPr>
          <w:r w:rsidRPr="001015B4">
            <w:rPr>
              <w:noProof/>
              <w:sz w:val="13"/>
              <w:szCs w:val="13"/>
              <w:lang w:eastAsia="hu-HU"/>
            </w:rPr>
            <mc:AlternateContent>
              <mc:Choice Requires="wps">
                <w:drawing>
                  <wp:anchor distT="0" distB="0" distL="114300" distR="114300" simplePos="0" relativeHeight="251659264" behindDoc="0" locked="0" layoutInCell="0" allowOverlap="1" wp14:anchorId="1B0042E0" wp14:editId="74125C72">
                    <wp:simplePos x="0" y="0"/>
                    <wp:positionH relativeFrom="page">
                      <wp:posOffset>4406900</wp:posOffset>
                    </wp:positionH>
                    <wp:positionV relativeFrom="page">
                      <wp:posOffset>-5080</wp:posOffset>
                    </wp:positionV>
                    <wp:extent cx="3346450" cy="100330"/>
                    <wp:effectExtent l="0" t="0" r="6350" b="0"/>
                    <wp:wrapNone/>
                    <wp:docPr id="4" name="Rectangle 9"/>
                    <wp:cNvGraphicFramePr/>
                    <a:graphic xmlns:a="http://schemas.openxmlformats.org/drawingml/2006/main">
                      <a:graphicData uri="http://schemas.microsoft.com/office/word/2010/wordprocessingShape">
                        <wps:wsp>
                          <wps:cNvSpPr/>
                          <wps:spPr>
                            <a:xfrm>
                              <a:off x="0" y="0"/>
                              <a:ext cx="3346450" cy="100330"/>
                            </a:xfrm>
                            <a:custGeom>
                              <a:avLst/>
                              <a:gdLst>
                                <a:gd name="connsiteX0" fmla="*/ 0 w 3346450"/>
                                <a:gd name="connsiteY0" fmla="*/ 0 h 127635"/>
                                <a:gd name="connsiteX1" fmla="*/ 3346450 w 3346450"/>
                                <a:gd name="connsiteY1" fmla="*/ 0 h 127635"/>
                                <a:gd name="connsiteX2" fmla="*/ 3346450 w 3346450"/>
                                <a:gd name="connsiteY2" fmla="*/ 127635 h 127635"/>
                                <a:gd name="connsiteX3" fmla="*/ 0 w 3346450"/>
                                <a:gd name="connsiteY3" fmla="*/ 127635 h 127635"/>
                                <a:gd name="connsiteX4" fmla="*/ 0 w 3346450"/>
                                <a:gd name="connsiteY4" fmla="*/ 0 h 127635"/>
                                <a:gd name="connsiteX0" fmla="*/ 0 w 3346450"/>
                                <a:gd name="connsiteY0" fmla="*/ 0 h 127635"/>
                                <a:gd name="connsiteX1" fmla="*/ 3219635 w 3346450"/>
                                <a:gd name="connsiteY1" fmla="*/ 0 h 127635"/>
                                <a:gd name="connsiteX2" fmla="*/ 3346450 w 3346450"/>
                                <a:gd name="connsiteY2" fmla="*/ 127635 h 127635"/>
                                <a:gd name="connsiteX3" fmla="*/ 0 w 3346450"/>
                                <a:gd name="connsiteY3" fmla="*/ 127635 h 127635"/>
                                <a:gd name="connsiteX4" fmla="*/ 0 w 3346450"/>
                                <a:gd name="connsiteY4" fmla="*/ 0 h 127635"/>
                                <a:gd name="connsiteX0" fmla="*/ 0 w 3346450"/>
                                <a:gd name="connsiteY0" fmla="*/ 0 h 127635"/>
                                <a:gd name="connsiteX1" fmla="*/ 3219635 w 3346450"/>
                                <a:gd name="connsiteY1" fmla="*/ 0 h 127635"/>
                                <a:gd name="connsiteX2" fmla="*/ 3346450 w 3346450"/>
                                <a:gd name="connsiteY2" fmla="*/ 127635 h 127635"/>
                                <a:gd name="connsiteX3" fmla="*/ 153512 w 3346450"/>
                                <a:gd name="connsiteY3" fmla="*/ 127635 h 127635"/>
                                <a:gd name="connsiteX4" fmla="*/ 0 w 3346450"/>
                                <a:gd name="connsiteY4" fmla="*/ 0 h 127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450" h="127635">
                                  <a:moveTo>
                                    <a:pt x="0" y="0"/>
                                  </a:moveTo>
                                  <a:lnTo>
                                    <a:pt x="3219635" y="0"/>
                                  </a:lnTo>
                                  <a:lnTo>
                                    <a:pt x="3346450" y="127635"/>
                                  </a:lnTo>
                                  <a:lnTo>
                                    <a:pt x="153512" y="127635"/>
                                  </a:lnTo>
                                  <a:lnTo>
                                    <a:pt x="0" y="0"/>
                                  </a:lnTo>
                                  <a:close/>
                                </a:path>
                              </a:pathLst>
                            </a:custGeom>
                            <a:solidFill>
                              <a:srgbClr val="2F5A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9" o:spid="_x0000_s1026" style="position:absolute;margin-left:347pt;margin-top:-.4pt;width:263.5pt;height: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346450,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" o:allowincell="f" path="m,l3219635,r126815,127635l153512,127635,,xe" fillcolor="#2f5a6a" stroked="f" strokeweight="2pt">
                    <v:path arrowok="t" o:connecttype="custom" o:connectlocs="0,0;3219635,0;3346450,100330;153512,100330;0,0" o:connectangles="0,0,0,0,0"/>
                    <w10:wrap anchorx="page" anchory="page"/>
                  </v:shape>
                </w:pict>
              </mc:Fallback>
            </mc:AlternateContent>
          </w:r>
          <w:r>
            <w:rPr>
              <w:color w:val="FFFFFF" w:themeColor="background1"/>
              <w:sz w:val="32"/>
              <w:szCs w:val="32"/>
            </w:rPr>
            <w:t>vvvvvv</w:t>
          </w:r>
          <w:r>
            <w:rPr>
              <w:rFonts w:ascii="Trebuchet MS" w:hAnsi="Trebuchet MS"/>
              <w:caps/>
              <w:noProof/>
              <w:color w:val="44A53F"/>
              <w:sz w:val="31"/>
              <w:szCs w:val="31"/>
              <w:lang w:eastAsia="hu-HU"/>
            </w:rPr>
            <w:drawing>
              <wp:anchor distT="0" distB="0" distL="114300" distR="114300" simplePos="0" relativeHeight="251661312" behindDoc="0" locked="0" layoutInCell="1" allowOverlap="1" wp14:anchorId="7F716FC8" wp14:editId="3DDA3AED">
                <wp:simplePos x="0" y="0"/>
                <wp:positionH relativeFrom="column">
                  <wp:posOffset>1905</wp:posOffset>
                </wp:positionH>
                <wp:positionV relativeFrom="paragraph">
                  <wp:posOffset>-1270</wp:posOffset>
                </wp:positionV>
                <wp:extent cx="1000125" cy="561975"/>
                <wp:effectExtent l="0" t="0" r="0" b="9525"/>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rotWithShape="1">
                        <a:blip r:embed="rId1" cstate="print">
                          <a:extLst>
                            <a:ext uri="{28A0092B-C50C-407E-A947-70E740481C1C}">
                              <a14:useLocalDpi xmlns:a14="http://schemas.microsoft.com/office/drawing/2010/main" val="0"/>
                            </a:ext>
                          </a:extLst>
                        </a:blip>
                        <a:srcRect t="20952" b="22857"/>
                        <a:stretch/>
                      </pic:blipFill>
                      <pic:spPr bwMode="auto">
                        <a:xfrm>
                          <a:off x="0" y="0"/>
                          <a:ext cx="100012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 w:type="pct"/>
          <w:vAlign w:val="center"/>
        </w:tcPr>
        <w:p w:rsidR="005B1DF6" w:rsidRPr="001015B4" w:rsidRDefault="005B1DF6" w:rsidP="006D0E5A">
          <w:pPr>
            <w:pStyle w:val="lfej"/>
            <w:spacing w:line="276" w:lineRule="auto"/>
            <w:rPr>
              <w:sz w:val="13"/>
              <w:szCs w:val="13"/>
            </w:rPr>
          </w:pPr>
        </w:p>
      </w:tc>
      <w:tc>
        <w:tcPr>
          <w:tcW w:w="1489" w:type="pct"/>
          <w:vAlign w:val="center"/>
        </w:tcPr>
        <w:p w:rsidR="005B1DF6" w:rsidRPr="00025E03" w:rsidRDefault="005B1DF6" w:rsidP="006D0E5A">
          <w:pPr>
            <w:pStyle w:val="lfej"/>
            <w:spacing w:line="276" w:lineRule="auto"/>
            <w:rPr>
              <w:sz w:val="16"/>
              <w:szCs w:val="16"/>
            </w:rPr>
          </w:pPr>
          <w:r w:rsidRPr="00025E03">
            <w:rPr>
              <w:b/>
              <w:bCs/>
              <w:color w:val="CBC358"/>
              <w:sz w:val="16"/>
              <w:szCs w:val="16"/>
            </w:rPr>
            <w:t>Telefon:</w:t>
          </w:r>
          <w:r w:rsidRPr="00025E03">
            <w:rPr>
              <w:sz w:val="16"/>
              <w:szCs w:val="16"/>
            </w:rPr>
            <w:t xml:space="preserve"> +36-20-981-7116</w:t>
          </w:r>
        </w:p>
        <w:p w:rsidR="005B1DF6" w:rsidRPr="00025E03" w:rsidRDefault="005B1DF6" w:rsidP="006D0E5A">
          <w:pPr>
            <w:pStyle w:val="lfej"/>
            <w:spacing w:line="276" w:lineRule="auto"/>
            <w:rPr>
              <w:sz w:val="16"/>
              <w:szCs w:val="16"/>
            </w:rPr>
          </w:pPr>
          <w:r w:rsidRPr="00025E03">
            <w:rPr>
              <w:b/>
              <w:bCs/>
              <w:color w:val="CBC358"/>
              <w:sz w:val="16"/>
              <w:szCs w:val="16"/>
            </w:rPr>
            <w:t>Web:</w:t>
          </w:r>
          <w:r w:rsidRPr="00025E03">
            <w:rPr>
              <w:color w:val="CBC358"/>
              <w:sz w:val="16"/>
              <w:szCs w:val="16"/>
            </w:rPr>
            <w:t xml:space="preserve"> </w:t>
          </w:r>
          <w:r w:rsidRPr="00025E03">
            <w:rPr>
              <w:sz w:val="16"/>
              <w:szCs w:val="16"/>
            </w:rPr>
            <w:t>https://weblapholnap.hu</w:t>
          </w:r>
        </w:p>
        <w:p w:rsidR="005B1DF6" w:rsidRPr="001015B4" w:rsidRDefault="005B1DF6" w:rsidP="006D0E5A">
          <w:pPr>
            <w:pStyle w:val="lfej"/>
            <w:spacing w:line="276" w:lineRule="auto"/>
            <w:rPr>
              <w:sz w:val="13"/>
              <w:szCs w:val="13"/>
            </w:rPr>
          </w:pPr>
          <w:r w:rsidRPr="00025E03">
            <w:rPr>
              <w:b/>
              <w:bCs/>
              <w:color w:val="CBC358"/>
              <w:sz w:val="16"/>
              <w:szCs w:val="16"/>
            </w:rPr>
            <w:t>Email:</w:t>
          </w:r>
          <w:r w:rsidRPr="00025E03">
            <w:rPr>
              <w:color w:val="CBC358"/>
              <w:sz w:val="16"/>
              <w:szCs w:val="16"/>
            </w:rPr>
            <w:t xml:space="preserve"> </w:t>
          </w:r>
          <w:r w:rsidRPr="00025E03">
            <w:rPr>
              <w:sz w:val="16"/>
              <w:szCs w:val="16"/>
            </w:rPr>
            <w:t>weblapholnap@gmail.com</w:t>
          </w:r>
        </w:p>
      </w:tc>
    </w:tr>
    <w:tr w:rsidR="005B1DF6" w:rsidRPr="001015B4" w:rsidTr="006D0E5A">
      <w:tc>
        <w:tcPr>
          <w:tcW w:w="3378" w:type="pct"/>
          <w:vAlign w:val="center"/>
        </w:tcPr>
        <w:p w:rsidR="005B1DF6" w:rsidRPr="001015B4" w:rsidRDefault="005B1DF6" w:rsidP="006D0E5A">
          <w:pPr>
            <w:pStyle w:val="lfej"/>
            <w:spacing w:line="276" w:lineRule="auto"/>
            <w:rPr>
              <w:noProof/>
              <w:sz w:val="13"/>
              <w:szCs w:val="13"/>
            </w:rPr>
          </w:pPr>
        </w:p>
      </w:tc>
      <w:tc>
        <w:tcPr>
          <w:tcW w:w="133" w:type="pct"/>
          <w:vAlign w:val="center"/>
        </w:tcPr>
        <w:p w:rsidR="005B1DF6" w:rsidRPr="001015B4" w:rsidRDefault="005B1DF6" w:rsidP="006D0E5A">
          <w:pPr>
            <w:pStyle w:val="lfej"/>
            <w:spacing w:line="276" w:lineRule="auto"/>
            <w:rPr>
              <w:sz w:val="13"/>
              <w:szCs w:val="13"/>
            </w:rPr>
          </w:pPr>
        </w:p>
      </w:tc>
      <w:tc>
        <w:tcPr>
          <w:tcW w:w="1489" w:type="pct"/>
          <w:vAlign w:val="center"/>
        </w:tcPr>
        <w:p w:rsidR="005B1DF6" w:rsidRPr="001015B4" w:rsidRDefault="005B1DF6" w:rsidP="006D0E5A">
          <w:pPr>
            <w:pStyle w:val="lfej"/>
            <w:spacing w:line="276" w:lineRule="auto"/>
            <w:rPr>
              <w:sz w:val="13"/>
              <w:szCs w:val="13"/>
            </w:rPr>
          </w:pPr>
        </w:p>
      </w:tc>
    </w:tr>
  </w:tbl>
  <w:p w:rsidR="00E0468F" w:rsidRPr="00BB0C1B" w:rsidRDefault="00E0468F">
    <w:pPr>
      <w:pStyle w:val="lfej"/>
      <w:rPr>
        <w:color w:val="FFFFFF" w:themeColor="background1"/>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4353"/>
    <w:multiLevelType w:val="hybridMultilevel"/>
    <w:tmpl w:val="361AF5B8"/>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0B5175A"/>
    <w:multiLevelType w:val="hybridMultilevel"/>
    <w:tmpl w:val="2F728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E3"/>
    <w:rsid w:val="00020882"/>
    <w:rsid w:val="000405F6"/>
    <w:rsid w:val="00073055"/>
    <w:rsid w:val="00076ECE"/>
    <w:rsid w:val="00084B43"/>
    <w:rsid w:val="000E7748"/>
    <w:rsid w:val="001113E2"/>
    <w:rsid w:val="001178B7"/>
    <w:rsid w:val="00126DBF"/>
    <w:rsid w:val="00127FA7"/>
    <w:rsid w:val="00145705"/>
    <w:rsid w:val="001A2B35"/>
    <w:rsid w:val="001C0FC9"/>
    <w:rsid w:val="001C7D09"/>
    <w:rsid w:val="001D4386"/>
    <w:rsid w:val="002007C8"/>
    <w:rsid w:val="0022368B"/>
    <w:rsid w:val="00236FF0"/>
    <w:rsid w:val="002A4021"/>
    <w:rsid w:val="002B574F"/>
    <w:rsid w:val="002D773C"/>
    <w:rsid w:val="002F133A"/>
    <w:rsid w:val="003027F3"/>
    <w:rsid w:val="003152D4"/>
    <w:rsid w:val="00316C97"/>
    <w:rsid w:val="00331108"/>
    <w:rsid w:val="00334CB3"/>
    <w:rsid w:val="003365FA"/>
    <w:rsid w:val="00352453"/>
    <w:rsid w:val="0038475B"/>
    <w:rsid w:val="00394FD8"/>
    <w:rsid w:val="00395F1F"/>
    <w:rsid w:val="003B082C"/>
    <w:rsid w:val="003C099A"/>
    <w:rsid w:val="003E215A"/>
    <w:rsid w:val="004751AD"/>
    <w:rsid w:val="004A1708"/>
    <w:rsid w:val="004A2EF6"/>
    <w:rsid w:val="004C258E"/>
    <w:rsid w:val="004D0084"/>
    <w:rsid w:val="004F0E39"/>
    <w:rsid w:val="004F184F"/>
    <w:rsid w:val="00507AE8"/>
    <w:rsid w:val="0057349A"/>
    <w:rsid w:val="0058526E"/>
    <w:rsid w:val="005B1DF6"/>
    <w:rsid w:val="005B21B1"/>
    <w:rsid w:val="005E0EC3"/>
    <w:rsid w:val="005E4B62"/>
    <w:rsid w:val="005F12C2"/>
    <w:rsid w:val="005F6FB7"/>
    <w:rsid w:val="0060350C"/>
    <w:rsid w:val="006249DE"/>
    <w:rsid w:val="006A0004"/>
    <w:rsid w:val="006C79E3"/>
    <w:rsid w:val="006F0132"/>
    <w:rsid w:val="0070318B"/>
    <w:rsid w:val="00715491"/>
    <w:rsid w:val="007366B2"/>
    <w:rsid w:val="00742B63"/>
    <w:rsid w:val="00754D1B"/>
    <w:rsid w:val="00761177"/>
    <w:rsid w:val="007916B7"/>
    <w:rsid w:val="007B3D23"/>
    <w:rsid w:val="007B499C"/>
    <w:rsid w:val="007D7CB7"/>
    <w:rsid w:val="00822501"/>
    <w:rsid w:val="00826CEC"/>
    <w:rsid w:val="00830F06"/>
    <w:rsid w:val="00836B0B"/>
    <w:rsid w:val="00894280"/>
    <w:rsid w:val="008A195C"/>
    <w:rsid w:val="008A2F33"/>
    <w:rsid w:val="008D1A2B"/>
    <w:rsid w:val="009573C1"/>
    <w:rsid w:val="0099565F"/>
    <w:rsid w:val="009A228A"/>
    <w:rsid w:val="009A3FF6"/>
    <w:rsid w:val="009D1633"/>
    <w:rsid w:val="009D37B1"/>
    <w:rsid w:val="009E69C7"/>
    <w:rsid w:val="00A01C61"/>
    <w:rsid w:val="00A96FDD"/>
    <w:rsid w:val="00AC0CDD"/>
    <w:rsid w:val="00AC7B82"/>
    <w:rsid w:val="00AE288B"/>
    <w:rsid w:val="00B21C00"/>
    <w:rsid w:val="00B37711"/>
    <w:rsid w:val="00B54F37"/>
    <w:rsid w:val="00B91489"/>
    <w:rsid w:val="00B93EE4"/>
    <w:rsid w:val="00B97E9C"/>
    <w:rsid w:val="00BA3620"/>
    <w:rsid w:val="00BB0C1B"/>
    <w:rsid w:val="00C07CA6"/>
    <w:rsid w:val="00C34C7F"/>
    <w:rsid w:val="00C37B33"/>
    <w:rsid w:val="00C64438"/>
    <w:rsid w:val="00C72915"/>
    <w:rsid w:val="00CD50D2"/>
    <w:rsid w:val="00CE577C"/>
    <w:rsid w:val="00CF5836"/>
    <w:rsid w:val="00D00865"/>
    <w:rsid w:val="00D06F5A"/>
    <w:rsid w:val="00D274EA"/>
    <w:rsid w:val="00D510C7"/>
    <w:rsid w:val="00D62190"/>
    <w:rsid w:val="00D80021"/>
    <w:rsid w:val="00D845F1"/>
    <w:rsid w:val="00DB06B4"/>
    <w:rsid w:val="00DB3983"/>
    <w:rsid w:val="00DD107D"/>
    <w:rsid w:val="00DE0BE3"/>
    <w:rsid w:val="00DE6744"/>
    <w:rsid w:val="00E0468F"/>
    <w:rsid w:val="00E20E8F"/>
    <w:rsid w:val="00E21E44"/>
    <w:rsid w:val="00E27684"/>
    <w:rsid w:val="00E449DA"/>
    <w:rsid w:val="00E4737A"/>
    <w:rsid w:val="00E82708"/>
    <w:rsid w:val="00ED27B1"/>
    <w:rsid w:val="00ED6200"/>
    <w:rsid w:val="00EF26DF"/>
    <w:rsid w:val="00F31FE3"/>
    <w:rsid w:val="00F34B05"/>
    <w:rsid w:val="00F40624"/>
    <w:rsid w:val="00F43DF8"/>
    <w:rsid w:val="00F540E7"/>
    <w:rsid w:val="00F6465D"/>
    <w:rsid w:val="00F9442E"/>
    <w:rsid w:val="00FA0A55"/>
    <w:rsid w:val="00FB7B53"/>
    <w:rsid w:val="00FF1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258E"/>
    <w:rPr>
      <w:color w:val="808080"/>
    </w:rPr>
  </w:style>
  <w:style w:type="paragraph" w:styleId="Buborkszveg">
    <w:name w:val="Balloon Text"/>
    <w:basedOn w:val="Norml"/>
    <w:link w:val="BuborkszvegChar"/>
    <w:uiPriority w:val="99"/>
    <w:semiHidden/>
    <w:unhideWhenUsed/>
    <w:rsid w:val="004C25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258E"/>
    <w:rPr>
      <w:rFonts w:ascii="Tahoma" w:hAnsi="Tahoma" w:cs="Tahoma"/>
      <w:sz w:val="16"/>
      <w:szCs w:val="16"/>
    </w:rPr>
  </w:style>
  <w:style w:type="paragraph" w:styleId="lfej">
    <w:name w:val="header"/>
    <w:basedOn w:val="Norml"/>
    <w:link w:val="lfejChar"/>
    <w:uiPriority w:val="99"/>
    <w:unhideWhenUsed/>
    <w:rsid w:val="004751AD"/>
    <w:pPr>
      <w:tabs>
        <w:tab w:val="center" w:pos="4513"/>
        <w:tab w:val="right" w:pos="9026"/>
      </w:tabs>
      <w:spacing w:after="0" w:line="240" w:lineRule="auto"/>
    </w:pPr>
  </w:style>
  <w:style w:type="character" w:customStyle="1" w:styleId="lfejChar">
    <w:name w:val="Élőfej Char"/>
    <w:basedOn w:val="Bekezdsalapbettpusa"/>
    <w:link w:val="lfej"/>
    <w:uiPriority w:val="99"/>
    <w:rsid w:val="004751AD"/>
  </w:style>
  <w:style w:type="paragraph" w:styleId="llb">
    <w:name w:val="footer"/>
    <w:basedOn w:val="Norml"/>
    <w:link w:val="llbChar"/>
    <w:uiPriority w:val="99"/>
    <w:unhideWhenUsed/>
    <w:rsid w:val="004751AD"/>
    <w:pPr>
      <w:tabs>
        <w:tab w:val="center" w:pos="4513"/>
        <w:tab w:val="right" w:pos="9026"/>
      </w:tabs>
      <w:spacing w:after="0" w:line="240" w:lineRule="auto"/>
    </w:pPr>
  </w:style>
  <w:style w:type="character" w:customStyle="1" w:styleId="llbChar">
    <w:name w:val="Élőláb Char"/>
    <w:basedOn w:val="Bekezdsalapbettpusa"/>
    <w:link w:val="llb"/>
    <w:uiPriority w:val="99"/>
    <w:rsid w:val="004751AD"/>
  </w:style>
  <w:style w:type="table" w:styleId="Rcsostblzat">
    <w:name w:val="Table Grid"/>
    <w:basedOn w:val="Normltblzat"/>
    <w:uiPriority w:val="59"/>
    <w:rsid w:val="0047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3jellszn">
    <w:name w:val="Light Shading Accent 3"/>
    <w:basedOn w:val="Normltblzat"/>
    <w:uiPriority w:val="60"/>
    <w:rsid w:val="004751A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lista3jellszn">
    <w:name w:val="Light List Accent 3"/>
    <w:basedOn w:val="Normltblzat"/>
    <w:uiPriority w:val="61"/>
    <w:rsid w:val="004751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incstrkz">
    <w:name w:val="No Spacing"/>
    <w:link w:val="NincstrkzChar"/>
    <w:uiPriority w:val="1"/>
    <w:qFormat/>
    <w:rsid w:val="004A1708"/>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4A1708"/>
    <w:rPr>
      <w:rFonts w:eastAsiaTheme="minorEastAsia"/>
      <w:lang w:eastAsia="hu-HU"/>
    </w:rPr>
  </w:style>
  <w:style w:type="paragraph" w:customStyle="1" w:styleId="2909F619802848F09E01365C32F34654">
    <w:name w:val="2909F619802848F09E01365C32F34654"/>
    <w:rsid w:val="006F0132"/>
    <w:rPr>
      <w:rFonts w:eastAsiaTheme="minorEastAsia"/>
      <w:lang w:eastAsia="hu-HU"/>
    </w:rPr>
  </w:style>
  <w:style w:type="paragraph" w:styleId="Listaszerbekezds">
    <w:name w:val="List Paragraph"/>
    <w:basedOn w:val="Norml"/>
    <w:uiPriority w:val="34"/>
    <w:qFormat/>
    <w:rsid w:val="00076ECE"/>
    <w:pPr>
      <w:ind w:left="720"/>
      <w:contextualSpacing/>
    </w:pPr>
  </w:style>
  <w:style w:type="character" w:styleId="Hiperhivatkozs">
    <w:name w:val="Hyperlink"/>
    <w:basedOn w:val="Bekezdsalapbettpusa"/>
    <w:uiPriority w:val="99"/>
    <w:unhideWhenUsed/>
    <w:rsid w:val="009573C1"/>
    <w:rPr>
      <w:color w:val="0000FF" w:themeColor="hyperlink"/>
      <w:u w:val="single"/>
    </w:rPr>
  </w:style>
  <w:style w:type="character" w:styleId="Ershangslyozs">
    <w:name w:val="Intense Emphasis"/>
    <w:basedOn w:val="Bekezdsalapbettpusa"/>
    <w:uiPriority w:val="21"/>
    <w:qFormat/>
    <w:rsid w:val="00826CE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258E"/>
    <w:rPr>
      <w:color w:val="808080"/>
    </w:rPr>
  </w:style>
  <w:style w:type="paragraph" w:styleId="Buborkszveg">
    <w:name w:val="Balloon Text"/>
    <w:basedOn w:val="Norml"/>
    <w:link w:val="BuborkszvegChar"/>
    <w:uiPriority w:val="99"/>
    <w:semiHidden/>
    <w:unhideWhenUsed/>
    <w:rsid w:val="004C25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258E"/>
    <w:rPr>
      <w:rFonts w:ascii="Tahoma" w:hAnsi="Tahoma" w:cs="Tahoma"/>
      <w:sz w:val="16"/>
      <w:szCs w:val="16"/>
    </w:rPr>
  </w:style>
  <w:style w:type="paragraph" w:styleId="lfej">
    <w:name w:val="header"/>
    <w:basedOn w:val="Norml"/>
    <w:link w:val="lfejChar"/>
    <w:uiPriority w:val="99"/>
    <w:unhideWhenUsed/>
    <w:rsid w:val="004751AD"/>
    <w:pPr>
      <w:tabs>
        <w:tab w:val="center" w:pos="4513"/>
        <w:tab w:val="right" w:pos="9026"/>
      </w:tabs>
      <w:spacing w:after="0" w:line="240" w:lineRule="auto"/>
    </w:pPr>
  </w:style>
  <w:style w:type="character" w:customStyle="1" w:styleId="lfejChar">
    <w:name w:val="Élőfej Char"/>
    <w:basedOn w:val="Bekezdsalapbettpusa"/>
    <w:link w:val="lfej"/>
    <w:uiPriority w:val="99"/>
    <w:rsid w:val="004751AD"/>
  </w:style>
  <w:style w:type="paragraph" w:styleId="llb">
    <w:name w:val="footer"/>
    <w:basedOn w:val="Norml"/>
    <w:link w:val="llbChar"/>
    <w:uiPriority w:val="99"/>
    <w:unhideWhenUsed/>
    <w:rsid w:val="004751AD"/>
    <w:pPr>
      <w:tabs>
        <w:tab w:val="center" w:pos="4513"/>
        <w:tab w:val="right" w:pos="9026"/>
      </w:tabs>
      <w:spacing w:after="0" w:line="240" w:lineRule="auto"/>
    </w:pPr>
  </w:style>
  <w:style w:type="character" w:customStyle="1" w:styleId="llbChar">
    <w:name w:val="Élőláb Char"/>
    <w:basedOn w:val="Bekezdsalapbettpusa"/>
    <w:link w:val="llb"/>
    <w:uiPriority w:val="99"/>
    <w:rsid w:val="004751AD"/>
  </w:style>
  <w:style w:type="table" w:styleId="Rcsostblzat">
    <w:name w:val="Table Grid"/>
    <w:basedOn w:val="Normltblzat"/>
    <w:uiPriority w:val="59"/>
    <w:rsid w:val="0047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3jellszn">
    <w:name w:val="Light Shading Accent 3"/>
    <w:basedOn w:val="Normltblzat"/>
    <w:uiPriority w:val="60"/>
    <w:rsid w:val="004751A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lista3jellszn">
    <w:name w:val="Light List Accent 3"/>
    <w:basedOn w:val="Normltblzat"/>
    <w:uiPriority w:val="61"/>
    <w:rsid w:val="004751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incstrkz">
    <w:name w:val="No Spacing"/>
    <w:link w:val="NincstrkzChar"/>
    <w:uiPriority w:val="1"/>
    <w:qFormat/>
    <w:rsid w:val="004A1708"/>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4A1708"/>
    <w:rPr>
      <w:rFonts w:eastAsiaTheme="minorEastAsia"/>
      <w:lang w:eastAsia="hu-HU"/>
    </w:rPr>
  </w:style>
  <w:style w:type="paragraph" w:customStyle="1" w:styleId="2909F619802848F09E01365C32F34654">
    <w:name w:val="2909F619802848F09E01365C32F34654"/>
    <w:rsid w:val="006F0132"/>
    <w:rPr>
      <w:rFonts w:eastAsiaTheme="minorEastAsia"/>
      <w:lang w:eastAsia="hu-HU"/>
    </w:rPr>
  </w:style>
  <w:style w:type="paragraph" w:styleId="Listaszerbekezds">
    <w:name w:val="List Paragraph"/>
    <w:basedOn w:val="Norml"/>
    <w:uiPriority w:val="34"/>
    <w:qFormat/>
    <w:rsid w:val="00076ECE"/>
    <w:pPr>
      <w:ind w:left="720"/>
      <w:contextualSpacing/>
    </w:pPr>
  </w:style>
  <w:style w:type="character" w:styleId="Hiperhivatkozs">
    <w:name w:val="Hyperlink"/>
    <w:basedOn w:val="Bekezdsalapbettpusa"/>
    <w:uiPriority w:val="99"/>
    <w:unhideWhenUsed/>
    <w:rsid w:val="009573C1"/>
    <w:rPr>
      <w:color w:val="0000FF" w:themeColor="hyperlink"/>
      <w:u w:val="single"/>
    </w:rPr>
  </w:style>
  <w:style w:type="character" w:styleId="Ershangslyozs">
    <w:name w:val="Intense Emphasis"/>
    <w:basedOn w:val="Bekezdsalapbettpusa"/>
    <w:uiPriority w:val="21"/>
    <w:qFormat/>
    <w:rsid w:val="00826CE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lapholnap@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11_MUNKA\09_WEBLAP_HOLNAP\Honlap&#233;p&#237;t&#337;_Seg&#233;dlet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4FE1A0B6A74D178ED1A9B29E1AC49A"/>
        <w:category>
          <w:name w:val="Általános"/>
          <w:gallery w:val="placeholder"/>
        </w:category>
        <w:types>
          <w:type w:val="bbPlcHdr"/>
        </w:types>
        <w:behaviors>
          <w:behavior w:val="content"/>
        </w:behaviors>
        <w:guid w:val="{320C12EB-96E2-4DEB-BA4A-E633402B6840}"/>
      </w:docPartPr>
      <w:docPartBody>
        <w:p w:rsidR="00890C6D" w:rsidRDefault="007362CC">
          <w:pPr>
            <w:pStyle w:val="9E4FE1A0B6A74D178ED1A9B29E1AC49A"/>
          </w:pPr>
          <w:r w:rsidRPr="001449D0">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C"/>
    <w:rsid w:val="000A6D2C"/>
    <w:rsid w:val="00606E27"/>
    <w:rsid w:val="007362CC"/>
    <w:rsid w:val="00890C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C05BFE4064B64BE29D9BC5A7B327998C">
    <w:name w:val="C05BFE4064B64BE29D9BC5A7B327998C"/>
  </w:style>
  <w:style w:type="paragraph" w:customStyle="1" w:styleId="37757F6B81A743BFBCF6C7213BF90DA8">
    <w:name w:val="37757F6B81A743BFBCF6C7213BF90DA8"/>
  </w:style>
  <w:style w:type="paragraph" w:customStyle="1" w:styleId="DB088C1B5FCB4A5EB7316437A4588B08">
    <w:name w:val="DB088C1B5FCB4A5EB7316437A4588B08"/>
  </w:style>
  <w:style w:type="paragraph" w:customStyle="1" w:styleId="D7EF50B9096A4027A9A19CFF615CBCBC">
    <w:name w:val="D7EF50B9096A4027A9A19CFF615CBCBC"/>
  </w:style>
  <w:style w:type="paragraph" w:customStyle="1" w:styleId="B75206FC3506433BB1C1E1C270DD4B89">
    <w:name w:val="B75206FC3506433BB1C1E1C270DD4B89"/>
  </w:style>
  <w:style w:type="paragraph" w:customStyle="1" w:styleId="9C90F2C475E74C13A9F59050566E3615">
    <w:name w:val="9C90F2C475E74C13A9F59050566E3615"/>
  </w:style>
  <w:style w:type="paragraph" w:customStyle="1" w:styleId="D138F8067A3845DA839D165D4DE66573">
    <w:name w:val="D138F8067A3845DA839D165D4DE66573"/>
  </w:style>
  <w:style w:type="paragraph" w:customStyle="1" w:styleId="05FB09C2C65042179CF023095E60C77E">
    <w:name w:val="05FB09C2C65042179CF023095E60C77E"/>
  </w:style>
  <w:style w:type="paragraph" w:customStyle="1" w:styleId="A8D4CFA09A3247749651942614988F55">
    <w:name w:val="A8D4CFA09A3247749651942614988F55"/>
  </w:style>
  <w:style w:type="paragraph" w:customStyle="1" w:styleId="3D420C09BF0E46139FDCE1B1732F9103">
    <w:name w:val="3D420C09BF0E46139FDCE1B1732F9103"/>
  </w:style>
  <w:style w:type="paragraph" w:customStyle="1" w:styleId="A98575AE354E4E27B324063ED65117A4">
    <w:name w:val="A98575AE354E4E27B324063ED65117A4"/>
  </w:style>
  <w:style w:type="paragraph" w:customStyle="1" w:styleId="E91FBE5B8BD44E95BDCA6BC013C5822C">
    <w:name w:val="E91FBE5B8BD44E95BDCA6BC013C5822C"/>
  </w:style>
  <w:style w:type="paragraph" w:customStyle="1" w:styleId="222B19E4B2F34CBE85E26281B24B362C">
    <w:name w:val="222B19E4B2F34CBE85E26281B24B362C"/>
  </w:style>
  <w:style w:type="paragraph" w:customStyle="1" w:styleId="1763E199EC03421388C889C5201FFB83">
    <w:name w:val="1763E199EC03421388C889C5201FFB83"/>
  </w:style>
  <w:style w:type="paragraph" w:customStyle="1" w:styleId="6874795B5E3F489FA8251CB32A930889">
    <w:name w:val="6874795B5E3F489FA8251CB32A930889"/>
  </w:style>
  <w:style w:type="paragraph" w:customStyle="1" w:styleId="826A58ED94484CA28FB75F4AC7ECC169">
    <w:name w:val="826A58ED94484CA28FB75F4AC7ECC169"/>
  </w:style>
  <w:style w:type="paragraph" w:customStyle="1" w:styleId="E42DA9D18EA149DF8FEDCCA4215B0EF1">
    <w:name w:val="E42DA9D18EA149DF8FEDCCA4215B0EF1"/>
  </w:style>
  <w:style w:type="paragraph" w:customStyle="1" w:styleId="9E4FE1A0B6A74D178ED1A9B29E1AC49A">
    <w:name w:val="9E4FE1A0B6A74D178ED1A9B29E1AC49A"/>
  </w:style>
  <w:style w:type="paragraph" w:customStyle="1" w:styleId="59792676F0A94277994E8F64FD4F0349">
    <w:name w:val="59792676F0A94277994E8F64FD4F0349"/>
  </w:style>
  <w:style w:type="paragraph" w:customStyle="1" w:styleId="A94A280E4B484962AF49E0090E2E6B5B">
    <w:name w:val="A94A280E4B484962AF49E0090E2E6B5B"/>
  </w:style>
  <w:style w:type="paragraph" w:customStyle="1" w:styleId="9EFE4145C30E4EB88185BF937B4B40F9">
    <w:name w:val="9EFE4145C30E4EB88185BF937B4B40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C05BFE4064B64BE29D9BC5A7B327998C">
    <w:name w:val="C05BFE4064B64BE29D9BC5A7B327998C"/>
  </w:style>
  <w:style w:type="paragraph" w:customStyle="1" w:styleId="37757F6B81A743BFBCF6C7213BF90DA8">
    <w:name w:val="37757F6B81A743BFBCF6C7213BF90DA8"/>
  </w:style>
  <w:style w:type="paragraph" w:customStyle="1" w:styleId="DB088C1B5FCB4A5EB7316437A4588B08">
    <w:name w:val="DB088C1B5FCB4A5EB7316437A4588B08"/>
  </w:style>
  <w:style w:type="paragraph" w:customStyle="1" w:styleId="D7EF50B9096A4027A9A19CFF615CBCBC">
    <w:name w:val="D7EF50B9096A4027A9A19CFF615CBCBC"/>
  </w:style>
  <w:style w:type="paragraph" w:customStyle="1" w:styleId="B75206FC3506433BB1C1E1C270DD4B89">
    <w:name w:val="B75206FC3506433BB1C1E1C270DD4B89"/>
  </w:style>
  <w:style w:type="paragraph" w:customStyle="1" w:styleId="9C90F2C475E74C13A9F59050566E3615">
    <w:name w:val="9C90F2C475E74C13A9F59050566E3615"/>
  </w:style>
  <w:style w:type="paragraph" w:customStyle="1" w:styleId="D138F8067A3845DA839D165D4DE66573">
    <w:name w:val="D138F8067A3845DA839D165D4DE66573"/>
  </w:style>
  <w:style w:type="paragraph" w:customStyle="1" w:styleId="05FB09C2C65042179CF023095E60C77E">
    <w:name w:val="05FB09C2C65042179CF023095E60C77E"/>
  </w:style>
  <w:style w:type="paragraph" w:customStyle="1" w:styleId="A8D4CFA09A3247749651942614988F55">
    <w:name w:val="A8D4CFA09A3247749651942614988F55"/>
  </w:style>
  <w:style w:type="paragraph" w:customStyle="1" w:styleId="3D420C09BF0E46139FDCE1B1732F9103">
    <w:name w:val="3D420C09BF0E46139FDCE1B1732F9103"/>
  </w:style>
  <w:style w:type="paragraph" w:customStyle="1" w:styleId="A98575AE354E4E27B324063ED65117A4">
    <w:name w:val="A98575AE354E4E27B324063ED65117A4"/>
  </w:style>
  <w:style w:type="paragraph" w:customStyle="1" w:styleId="E91FBE5B8BD44E95BDCA6BC013C5822C">
    <w:name w:val="E91FBE5B8BD44E95BDCA6BC013C5822C"/>
  </w:style>
  <w:style w:type="paragraph" w:customStyle="1" w:styleId="222B19E4B2F34CBE85E26281B24B362C">
    <w:name w:val="222B19E4B2F34CBE85E26281B24B362C"/>
  </w:style>
  <w:style w:type="paragraph" w:customStyle="1" w:styleId="1763E199EC03421388C889C5201FFB83">
    <w:name w:val="1763E199EC03421388C889C5201FFB83"/>
  </w:style>
  <w:style w:type="paragraph" w:customStyle="1" w:styleId="6874795B5E3F489FA8251CB32A930889">
    <w:name w:val="6874795B5E3F489FA8251CB32A930889"/>
  </w:style>
  <w:style w:type="paragraph" w:customStyle="1" w:styleId="826A58ED94484CA28FB75F4AC7ECC169">
    <w:name w:val="826A58ED94484CA28FB75F4AC7ECC169"/>
  </w:style>
  <w:style w:type="paragraph" w:customStyle="1" w:styleId="E42DA9D18EA149DF8FEDCCA4215B0EF1">
    <w:name w:val="E42DA9D18EA149DF8FEDCCA4215B0EF1"/>
  </w:style>
  <w:style w:type="paragraph" w:customStyle="1" w:styleId="9E4FE1A0B6A74D178ED1A9B29E1AC49A">
    <w:name w:val="9E4FE1A0B6A74D178ED1A9B29E1AC49A"/>
  </w:style>
  <w:style w:type="paragraph" w:customStyle="1" w:styleId="59792676F0A94277994E8F64FD4F0349">
    <w:name w:val="59792676F0A94277994E8F64FD4F0349"/>
  </w:style>
  <w:style w:type="paragraph" w:customStyle="1" w:styleId="A94A280E4B484962AF49E0090E2E6B5B">
    <w:name w:val="A94A280E4B484962AF49E0090E2E6B5B"/>
  </w:style>
  <w:style w:type="paragraph" w:customStyle="1" w:styleId="9EFE4145C30E4EB88185BF937B4B40F9">
    <w:name w:val="9EFE4145C30E4EB88185BF937B4B4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3410-9394-4F18-B604-231B27CC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Honlapépítő_Segédlet2</Template>
  <TotalTime>504</TotalTime>
  <Pages>10</Pages>
  <Words>1344</Words>
  <Characters>9278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Weblap? Holnap!</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Aniko Hauber</dc:creator>
  <cp:lastModifiedBy>Aniko Hauber</cp:lastModifiedBy>
  <cp:revision>38</cp:revision>
  <cp:lastPrinted>2021-06-03T14:37:00Z</cp:lastPrinted>
  <dcterms:created xsi:type="dcterms:W3CDTF">2021-06-01T08:47:00Z</dcterms:created>
  <dcterms:modified xsi:type="dcterms:W3CDTF">2021-06-03T18:05:00Z</dcterms:modified>
</cp:coreProperties>
</file>